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14:paraId="16FCEC75" w14:textId="2C779FFD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CB569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14:paraId="57553D54" w14:textId="1DE97210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CB569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18:27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 ที่จะดำเนินการเคลื่อนย้ายอาคาร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ใดจะเคลื่อนย้ายอาคารต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รับใบอนุญาตจากเจ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ยื่นขออนุญาตเคลื่อนย้ายอาคาร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FA15D43" w14:textId="77777777" w:rsidTr="00313D38">
        <w:tc>
          <w:tcPr>
            <w:tcW w:w="675" w:type="dxa"/>
            <w:vAlign w:val="center"/>
          </w:tcPr>
          <w:p w14:paraId="1173FAE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96DB36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08872C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DA8EA0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1426FA5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65FAA3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F12A19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8CD862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E0C1C8B" w14:textId="77777777" w:rsidTr="00313D38">
        <w:tc>
          <w:tcPr>
            <w:tcW w:w="675" w:type="dxa"/>
            <w:vAlign w:val="center"/>
          </w:tcPr>
          <w:p w14:paraId="4C83C94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6CD7EE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48998F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DBF098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4DDAEA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78112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DAFCBA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C24E25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52B3EA2" w14:textId="77777777" w:rsidTr="00313D38">
        <w:tc>
          <w:tcPr>
            <w:tcW w:w="675" w:type="dxa"/>
            <w:vAlign w:val="center"/>
          </w:tcPr>
          <w:p w14:paraId="51AFBA6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D8F5E0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01642F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11438E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และแจ้งให้ผู้ขอมารับใบอนุญาตเคลื่อนย้ายอาคาร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FD7C5B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3C8E87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D8B78D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AA7DF3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B3EE5DB" w14:textId="77777777" w:rsidTr="004E651F">
        <w:trPr>
          <w:jc w:val="center"/>
        </w:trPr>
        <w:tc>
          <w:tcPr>
            <w:tcW w:w="675" w:type="dxa"/>
            <w:vAlign w:val="center"/>
          </w:tcPr>
          <w:p w14:paraId="170EBE2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BA15D7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88C929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3E1D48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9A2EEB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AAC109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6050FD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คำขออนุญาตเคลื่อนย้ายอาคาร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48B9336" w14:textId="77777777" w:rsidTr="004E651F">
        <w:tc>
          <w:tcPr>
            <w:tcW w:w="675" w:type="dxa"/>
            <w:vAlign w:val="center"/>
          </w:tcPr>
          <w:p w14:paraId="7704E88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259B1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</w:tc>
        <w:tc>
          <w:tcPr>
            <w:tcW w:w="1843" w:type="dxa"/>
          </w:tcPr>
          <w:p w14:paraId="1605E9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BD1FA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18191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2C13E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81E7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C2AFA9A" w14:textId="77777777" w:rsidTr="004E651F">
        <w:tc>
          <w:tcPr>
            <w:tcW w:w="675" w:type="dxa"/>
            <w:vAlign w:val="center"/>
          </w:tcPr>
          <w:p w14:paraId="499B2C0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F4BE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บาท พร้อมสำเนาบัตรประจำตัวประชาชน สำเนาทะเบียนบ้าน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284B18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3FA95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4BB7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C7C9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995A0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DE52A5C" w14:textId="77777777" w:rsidTr="004E651F">
        <w:tc>
          <w:tcPr>
            <w:tcW w:w="675" w:type="dxa"/>
            <w:vAlign w:val="center"/>
          </w:tcPr>
          <w:p w14:paraId="47DCCFE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2057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CD875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7145E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36BA1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3114E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A0F74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F2DE84C" w14:textId="77777777" w:rsidTr="004E651F">
        <w:tc>
          <w:tcPr>
            <w:tcW w:w="675" w:type="dxa"/>
            <w:vAlign w:val="center"/>
          </w:tcPr>
          <w:p w14:paraId="5B96F85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C30C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AB17F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78F1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D9F6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CD20D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15043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113367D" w14:textId="77777777" w:rsidTr="004E651F">
        <w:tc>
          <w:tcPr>
            <w:tcW w:w="675" w:type="dxa"/>
            <w:vAlign w:val="center"/>
          </w:tcPr>
          <w:p w14:paraId="6F35620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FDBB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A1394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C465E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B2E2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3B40F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DCF9E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7C29FCD" w14:textId="77777777" w:rsidTr="004E651F">
        <w:tc>
          <w:tcPr>
            <w:tcW w:w="675" w:type="dxa"/>
            <w:vAlign w:val="center"/>
          </w:tcPr>
          <w:p w14:paraId="191E267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B566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E184E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594A9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32B09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525B6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2CDAF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56EA15D" w14:textId="77777777" w:rsidTr="004E651F">
        <w:tc>
          <w:tcPr>
            <w:tcW w:w="675" w:type="dxa"/>
            <w:vAlign w:val="center"/>
          </w:tcPr>
          <w:p w14:paraId="0079804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39C5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14:paraId="535F9C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5F1F5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7E6FFF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9AFBA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9B64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D77DEAE" w14:textId="77777777" w:rsidTr="004E651F">
        <w:tc>
          <w:tcPr>
            <w:tcW w:w="675" w:type="dxa"/>
            <w:vAlign w:val="center"/>
          </w:tcPr>
          <w:p w14:paraId="4031429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D400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</w:tc>
        <w:tc>
          <w:tcPr>
            <w:tcW w:w="1843" w:type="dxa"/>
          </w:tcPr>
          <w:p w14:paraId="2C2ECA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A17B1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A0BE9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605BA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4C465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951450D" w14:textId="77777777" w:rsidTr="004E651F">
        <w:tc>
          <w:tcPr>
            <w:tcW w:w="675" w:type="dxa"/>
            <w:vAlign w:val="center"/>
          </w:tcPr>
          <w:p w14:paraId="2AA6B5F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89FAF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หนังสือแสดงความยินยอม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1113C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D37AB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BB0F1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E2C51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5383B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808885C" w14:textId="77777777" w:rsidTr="004E651F">
        <w:tc>
          <w:tcPr>
            <w:tcW w:w="675" w:type="dxa"/>
            <w:vAlign w:val="center"/>
          </w:tcPr>
          <w:p w14:paraId="5DD2B95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1E4D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D8E09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D18BD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929CA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3897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D1920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739E6B8F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CB5698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CB5698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CB5698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CB5698">
              <w:rPr>
                <w:rFonts w:asciiTheme="minorBidi" w:hAnsiTheme="minorBidi"/>
                <w:sz w:val="32"/>
                <w:szCs w:val="32"/>
              </w:rPr>
              <w:br/>
            </w:r>
            <w:r w:rsidR="00CB5698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CB5698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CB569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CB569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CB5698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CB569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CB569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CB5698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CB569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CB569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CB569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CB569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CB569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ทางระบบอิเล็กทรอนิกส์  </w:t>
            </w:r>
            <w:r w:rsidR="00CB569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CB5698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CB569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080EECF0" w14:textId="77777777" w:rsidTr="00C1539D">
        <w:tc>
          <w:tcPr>
            <w:tcW w:w="534" w:type="dxa"/>
          </w:tcPr>
          <w:p w14:paraId="5A640BA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B1F3A5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18C8E491" w14:textId="77777777" w:rsidTr="00C1539D">
        <w:tc>
          <w:tcPr>
            <w:tcW w:w="534" w:type="dxa"/>
          </w:tcPr>
          <w:p w14:paraId="3FA45CE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F8DAA3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22718D43" w:rsidR="0064558D" w:rsidRPr="000C2AAC" w:rsidRDefault="0064558D" w:rsidP="00CB5698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CB5698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39B92" w14:textId="77777777" w:rsidR="00D12B50" w:rsidRDefault="00D12B50" w:rsidP="00C81DB8">
      <w:pPr>
        <w:spacing w:after="0" w:line="240" w:lineRule="auto"/>
      </w:pPr>
      <w:r>
        <w:separator/>
      </w:r>
    </w:p>
  </w:endnote>
  <w:endnote w:type="continuationSeparator" w:id="0">
    <w:p w14:paraId="048DDAE3" w14:textId="77777777" w:rsidR="00D12B50" w:rsidRDefault="00D12B5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772F7" w14:textId="77777777" w:rsidR="00D12B50" w:rsidRDefault="00D12B50" w:rsidP="00C81DB8">
      <w:pPr>
        <w:spacing w:after="0" w:line="240" w:lineRule="auto"/>
      </w:pPr>
      <w:r>
        <w:separator/>
      </w:r>
    </w:p>
  </w:footnote>
  <w:footnote w:type="continuationSeparator" w:id="0">
    <w:p w14:paraId="310D2176" w14:textId="77777777" w:rsidR="00D12B50" w:rsidRDefault="00D12B5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698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B569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B5698"/>
    <w:rsid w:val="00CD3DDC"/>
    <w:rsid w:val="00CE4A67"/>
    <w:rsid w:val="00CE687B"/>
    <w:rsid w:val="00CF27C9"/>
    <w:rsid w:val="00D0421D"/>
    <w:rsid w:val="00D1127F"/>
    <w:rsid w:val="00D12B50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60135-2A53-47F7-83EF-2F3866D4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8</Pages>
  <Words>914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2015-07-17T08:08:00Z</dcterms:created>
  <dcterms:modified xsi:type="dcterms:W3CDTF">2015-07-17T08:08:00Z</dcterms:modified>
</cp:coreProperties>
</file>