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การแจ้งรื้อถอนอาคารตามมาตรา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ทวิ</w:t>
      </w:r>
    </w:p>
    <w:p w14:paraId="16FCEC75" w14:textId="6C9B010E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B150E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การแจ้งรื้อถอนอาคารตามมาตรา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</w:p>
    <w:p w14:paraId="57553D54" w14:textId="33017963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เทศบาลตำบลเวียง</w:t>
      </w:r>
      <w:r w:rsidR="00B150E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แม่สาย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12/07/2015 18:17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ที่ทำการองค์กรปกครองส่วนท้องถิ่น ที่จะดำเนินการรื้อถอนอาคาร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ใดจะรื้อถอนอาคาร ที่มีส่วนสูงเกิน </w:t>
      </w:r>
      <w:r w:rsidRPr="000C2AAC">
        <w:rPr>
          <w:rFonts w:asciiTheme="minorBidi" w:hAnsiTheme="minorBidi"/>
          <w:noProof/>
          <w:sz w:val="32"/>
          <w:szCs w:val="32"/>
        </w:rPr>
        <w:t>15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เมตร ซึ่งอยู่ห่างจากอาคารอื่นหรือที่สาธารณะน้อยกว่าความสูงของอาคาร และอาคารที่อยู่ห่างจากอาคารอื่นหรือที่สาธารณะน้อยกว่า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2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เมตร โดยไม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ยื่นคําขอรับใบอนุญาตจากเจ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าพนักง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านท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องถิ่น ก็ได</w:t>
      </w:r>
      <w:r w:rsidRPr="000C2AAC">
        <w:rPr>
          <w:rFonts w:asciiTheme="minorBidi" w:hAnsiTheme="minorBidi"/>
          <w:noProof/>
          <w:sz w:val="32"/>
          <w:szCs w:val="32"/>
        </w:rPr>
        <w:t xml:space="preserve">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โดยการแจ้งต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อเจ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าพนักงานท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องถิ่น 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ทวิ เมื่อผู้แจ้งได้ดำเนินการแจ้งแล้ว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 ให้เจ้าพนักงานท้องถิ่นมีอำนาจสั่งให้ผู้แจ้งมาดำเนินการ แก้ไขให้ถูกต้องหรือครบถ้วนภายใน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วันนับแต่วันที่ได้รับแจ้งคำสั่งดังกล่าว และภายใน </w:t>
      </w:r>
      <w:r w:rsidRPr="000C2AAC">
        <w:rPr>
          <w:rFonts w:asciiTheme="minorBidi" w:hAnsiTheme="minorBidi"/>
          <w:noProof/>
          <w:sz w:val="32"/>
          <w:szCs w:val="32"/>
        </w:rPr>
        <w:t>120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นับแต่วันที่ได้ออกใบรับแจ้งตามมาตรา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 หรือนับแต่วันที่เริ่มการรื้อถอนอาคารตามที่ได้แจ้งไว้ ถ้าเจ้าพนักงานท้องถิ่นได้ตรวจพบว่าการรื้อถอนอาคารที่ได้แจ้งไว้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 ทราบโดยเร็ว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ยื่นแจ้งรื้อถอนอาคาร จ่ายค่าธรรมเนียม และรับใบรับแจ้ง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ในพื้นที่ที่จะดำเนินการรื้อถอนอาคาร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25D45498" w14:textId="77777777" w:rsidTr="00313D38">
        <w:tc>
          <w:tcPr>
            <w:tcW w:w="675" w:type="dxa"/>
            <w:vAlign w:val="center"/>
          </w:tcPr>
          <w:p w14:paraId="2A8EC58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23DD63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950D37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CCCD53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14:paraId="291BA0A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3EEF71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1891D3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2431CEB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ในพื้นที่ที่จะดำเนินการรื้อถอนอาคาร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0053B1C1" w14:textId="77777777" w:rsidTr="00313D38">
        <w:tc>
          <w:tcPr>
            <w:tcW w:w="675" w:type="dxa"/>
            <w:vAlign w:val="center"/>
          </w:tcPr>
          <w:p w14:paraId="5DBE065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E05F72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5E7217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EFC39C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 และพิจารณารับรองการแจ้ง และมีหนังสือแจ้งผู้ยื่นแจ้ง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ทราบ</w:t>
            </w:r>
          </w:p>
          <w:p w14:paraId="1D40ABA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506204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710176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6F5DE62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ในพื้นที่ที่จะดำเนินการรื้อถอน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DB631BE" w14:textId="77777777" w:rsidTr="004E651F">
        <w:trPr>
          <w:jc w:val="center"/>
        </w:trPr>
        <w:tc>
          <w:tcPr>
            <w:tcW w:w="675" w:type="dxa"/>
            <w:vAlign w:val="center"/>
          </w:tcPr>
          <w:p w14:paraId="25D6DA29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E7C0E5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383F17B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77DA7D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A9CAD3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7ADBCB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F2EB3D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แบบการแจ้งรื้อถอนอาคารตามที่เจ้าพนักงานท้องถิ่นกำหนด และกรอกข้อความให้ครบถ้วน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E113B4F" w14:textId="77777777" w:rsidTr="004E651F">
        <w:tc>
          <w:tcPr>
            <w:tcW w:w="675" w:type="dxa"/>
            <w:vAlign w:val="center"/>
          </w:tcPr>
          <w:p w14:paraId="019F42C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5D1B6C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หนังสือรับรองของวิศวกรผู้ออกแบบ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ขั้นตอนและสิ่งป้องกันวัสดุหล่นในการ     รื้อถอนอาคาร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กรณีอาคารมีลักษณะ ขนาด อยู่ในประเภทวิชาชีพควบคุม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95D5B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D84F6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0FB637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724ABA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4D9AEB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C8DAB9D" w14:textId="77777777" w:rsidTr="004E651F">
        <w:tc>
          <w:tcPr>
            <w:tcW w:w="675" w:type="dxa"/>
            <w:vAlign w:val="center"/>
          </w:tcPr>
          <w:p w14:paraId="761D3DC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D90E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กรณีผู้ขออนุญาตไม่ใช่เจ้าของที่ดินต้องมีหนังสือยินยอมของเจ้าของที่ดินให้รื้อถอนอาคารในที่ดิน</w:t>
            </w:r>
          </w:p>
        </w:tc>
        <w:tc>
          <w:tcPr>
            <w:tcW w:w="1843" w:type="dxa"/>
          </w:tcPr>
          <w:p w14:paraId="54132DF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ED884F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3722F8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E963D9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4C6754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4700050" w14:textId="77777777" w:rsidTr="004E651F">
        <w:tc>
          <w:tcPr>
            <w:tcW w:w="675" w:type="dxa"/>
            <w:vAlign w:val="center"/>
          </w:tcPr>
          <w:p w14:paraId="31FD6DD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26AC53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ใบอนุญาตให้ใช้ที่ดินและประกอบกิจการในนิคมอุตสาหกรรม หรือใบอนุญาตฯ ฉบับต่ออายุ หรือ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ใบอนุญาตให้ใช้ที่ดินและประกอบกิจการ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51CA4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6D03A1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D5214A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0EEDA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6519FE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A993E20" w14:textId="77777777" w:rsidTr="004E651F">
        <w:tc>
          <w:tcPr>
            <w:tcW w:w="675" w:type="dxa"/>
            <w:vAlign w:val="center"/>
          </w:tcPr>
          <w:p w14:paraId="67C8DB0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F8746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23A793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EC8214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EB0F79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616ECB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883FD4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E73A2DE" w14:textId="77777777" w:rsidTr="004E651F">
        <w:tc>
          <w:tcPr>
            <w:tcW w:w="675" w:type="dxa"/>
            <w:vAlign w:val="center"/>
          </w:tcPr>
          <w:p w14:paraId="13F1329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72E599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 และสำเนาทะเบียนบ้านของผู้มีอำนาจลงนามแทนนิติบุคคลผู้รับมอบอำนาจ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830D3E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43ED03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8C597E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F616A4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737458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เอกสารในส่วนของผู้แจ้งรื้อถอนอาคาร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3478E55" w14:textId="77777777" w:rsidTr="004E651F">
        <w:tc>
          <w:tcPr>
            <w:tcW w:w="675" w:type="dxa"/>
            <w:vAlign w:val="center"/>
          </w:tcPr>
          <w:p w14:paraId="053BC91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19D16F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2861B3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DCF6D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9AFEF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D775C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735BAA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9C3A24D" w14:textId="77777777" w:rsidTr="004E651F">
        <w:tc>
          <w:tcPr>
            <w:tcW w:w="675" w:type="dxa"/>
            <w:vAlign w:val="center"/>
          </w:tcPr>
          <w:p w14:paraId="1B2C4D0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D9348C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รื้อถอน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65BC83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A1CE29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12D70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753200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B0068D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8AD912A" w14:textId="77777777" w:rsidTr="004E651F">
        <w:tc>
          <w:tcPr>
            <w:tcW w:w="675" w:type="dxa"/>
            <w:vAlign w:val="center"/>
          </w:tcPr>
          <w:p w14:paraId="113650C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BC5658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 แบบแปลน รายการประกอบแบบแปลน ที่มีลายมือชื่อพร้อม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14:paraId="0ED44B8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16233F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F704DD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2680DE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CEA042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2AD2A098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B150EB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B150E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B150EB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B150EB">
              <w:rPr>
                <w:rFonts w:asciiTheme="minorBidi" w:hAnsiTheme="minorBidi"/>
                <w:sz w:val="32"/>
                <w:szCs w:val="32"/>
              </w:rPr>
              <w:br/>
            </w:r>
            <w:r w:rsidR="00B150EB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B150EB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B150EB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B150EB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B150EB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B150EB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B150EB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B150EB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B150EB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B150EB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B150EB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B150EB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B150EB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B150EB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B150EB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B150EB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  <w:tr w:rsidR="00EA6950" w:rsidRPr="000C2AAC" w14:paraId="78D36038" w14:textId="77777777" w:rsidTr="00C1539D">
        <w:tc>
          <w:tcPr>
            <w:tcW w:w="534" w:type="dxa"/>
          </w:tcPr>
          <w:p w14:paraId="65A6D45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C2D16E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กรุงเทพมหานคร ร้องเรียนผ่านกรมโยธาธิการและผังเมือง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(http://www.dpt.go.th)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 : 02-299-4000)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 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(224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 เขตห้วยขวาง 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10320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218/1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 เขตพญาไท 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10400)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 กรมโยธาธิการและผังเมือง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 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0C2AAC" w14:paraId="1D10A958" w14:textId="77777777" w:rsidTr="00C1539D">
        <w:tc>
          <w:tcPr>
            <w:tcW w:w="534" w:type="dxa"/>
          </w:tcPr>
          <w:p w14:paraId="601F442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A87212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E2DB14B" w:rsidR="0064558D" w:rsidRPr="000C2AAC" w:rsidRDefault="0064558D" w:rsidP="00B150EB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B150EB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bookmarkStart w:id="0" w:name="_GoBack"/>
            <w:bookmarkEnd w:id="0"/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F4673" w14:textId="77777777" w:rsidR="000B114D" w:rsidRDefault="000B114D" w:rsidP="00C81DB8">
      <w:pPr>
        <w:spacing w:after="0" w:line="240" w:lineRule="auto"/>
      </w:pPr>
      <w:r>
        <w:separator/>
      </w:r>
    </w:p>
  </w:endnote>
  <w:endnote w:type="continuationSeparator" w:id="0">
    <w:p w14:paraId="16887DC3" w14:textId="77777777" w:rsidR="000B114D" w:rsidRDefault="000B114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A1666" w14:textId="77777777" w:rsidR="000B114D" w:rsidRDefault="000B114D" w:rsidP="00C81DB8">
      <w:pPr>
        <w:spacing w:after="0" w:line="240" w:lineRule="auto"/>
      </w:pPr>
      <w:r>
        <w:separator/>
      </w:r>
    </w:p>
  </w:footnote>
  <w:footnote w:type="continuationSeparator" w:id="0">
    <w:p w14:paraId="3AB5C3E6" w14:textId="77777777" w:rsidR="000B114D" w:rsidRDefault="000B114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0EB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B150E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B114D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150EB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556DF-9688-40C4-BC25-37180997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8</Pages>
  <Words>997</Words>
  <Characters>5685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2</cp:revision>
  <cp:lastPrinted>2015-03-02T15:12:00Z</cp:lastPrinted>
  <dcterms:created xsi:type="dcterms:W3CDTF">2015-07-17T08:01:00Z</dcterms:created>
  <dcterms:modified xsi:type="dcterms:W3CDTF">2015-07-17T08:01:00Z</dcterms:modified>
</cp:coreProperties>
</file>