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การแจ้งดัดแปลงอาคารตามมาตรา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39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ทวิ</w:t>
      </w:r>
    </w:p>
    <w:p w14:paraId="16FCEC75" w14:textId="6ACE66DF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</w:t>
      </w:r>
      <w:r w:rsidR="00ED51FD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แม่สาย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อำเภอแม่สาย จังหวัดเชียงราย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การแจ้งดัดแปลงอาคารตามมาตรา 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39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ทวิ</w:t>
      </w:r>
    </w:p>
    <w:p w14:paraId="57553D54" w14:textId="2CBE57A0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</w:t>
      </w:r>
      <w:r w:rsidR="00ED51FD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แม่สาย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อำเภอแม่สาย จังหวัดเชียงราย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2522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2522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45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12/07/2015 18:13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ที่ทำการองค์กรปกครองส่วนท้องถิ่น ที่จะดำเนินการดัดแปลงอาคาร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ใดจะดัดแปลงอาคารโดยไม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ยื่นคําขอรับใบอนุญาตจากเจ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าพนักงานท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องถิ่นก็ได</w:t>
      </w:r>
      <w:r w:rsidRPr="000C2AAC">
        <w:rPr>
          <w:rFonts w:ascii="Cordia New" w:hAnsiTheme="minorBidi"/>
          <w:noProof/>
          <w:sz w:val="32"/>
          <w:szCs w:val="32"/>
          <w:cs/>
        </w:rPr>
        <w:t xml:space="preserve">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โดยการแจ้งต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อเจ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าพนักงานท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 xml:space="preserve">องถิ่นตามมาตรา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 xml:space="preserve">๓๙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ทวิ เมื่อผู้แจ้งได้ดำเนินการแจ้ง แล้ว เจ้าพนักงานท้องถิ่นต้องออกใบรับ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จ้งตามแบบที่เจ้าพนักงานท้องถิ่นกำหนดเพื่อเป็นหลักฐานการแจ้งให้แก่ผู้นั้นภายในวันที่ได้รับแจ้ง ในกรณีที่เจ้าพนักงานท้องถิ่นตรวจพบในภายหลังว่าผู้แจ้งได้แจ้งข้อมูลหรือยื่นเอกสารไว้ไม่ถูกต้องหรือไม่ครบถ้วนตามที่ระบุไว้ในมาตรา ๓๙ ทวิ ให้เจ้าพนักงานท้องถิ่นมีอำนาจสั่งให้ผู้แจ้งมาดำเนินการ แก้ไขให้ถูกต้องหรือครบถ้วนภายใน ๗ วันนับแต่วันที่ได้รับแจ้งคำสั่งดังกล่าว และภายใน ๑๒๐ วันนับแต่วันที่ได้ออกใบรับแจ้งตามมาตรา ๓๙ ทวิ หรือนับแต่วันที่เริ่มการดัดแปลงอาคารตามที่ได้แจ้งไว้ ถ้าเจ้าพนักงานท้องถิ่นได้ตรวจพบว่าการดัดแปลงอาคารที่ได้แจ้งไว้ แผนผังบริเวณ แบบแปลนรายการประกอบแบบแปลนหรือรายการคำนวณของอาคารที่ได้ยื่นไว้ตามมาตรา ๓๙ ทวิ ไม่ถูกต้องตามบทบัญญัติแห่งพระราชบัญญัตินี้ กฎกระทรวง หรือข้อบัญญัติท้องถิ่นที่ออกตามพระราชบัญญัตินี้ หรือกฎหมายอื่นที่เกี่ยวข้องให้เจ้าพนักงานท้องถิ่นมีหนังสือแจ้งข้อทักท้วงให้ผู้แจ้งตามมาตรา ๓๙ ทวิ ทราบโดยเร็ว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ยื่นแจ้งดัดแปลงอาคาร จ่ายค่าธรรมเนียม และรับใบรับแจ้ง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ในพื้นที่ที่จะดำเนินการดัดแปลงอาคาร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5D5F9AF5" w14:textId="77777777" w:rsidTr="00313D38">
        <w:tc>
          <w:tcPr>
            <w:tcW w:w="675" w:type="dxa"/>
            <w:vAlign w:val="center"/>
          </w:tcPr>
          <w:p w14:paraId="74487421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A9BFA65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6CE1B773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A47B0E9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เจ้าพนักงานท้องถิ่นตรวจพิจารณาเอกสารประกอบการแจ้ง</w:t>
            </w:r>
          </w:p>
          <w:p w14:paraId="1B5AB75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23805C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A43861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4B7B89BB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ในพื้นที่ที่จะดำเนินการดัดแปลงอาคาร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787C0747" w14:textId="77777777" w:rsidTr="00313D38">
        <w:tc>
          <w:tcPr>
            <w:tcW w:w="675" w:type="dxa"/>
            <w:vAlign w:val="center"/>
          </w:tcPr>
          <w:p w14:paraId="37C8828B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244EAA9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48EB18E8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E274901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จัดสรรที่ดิน ฯ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4428AB9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74AAB6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69F2E9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13CB4753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ในพื้นที่ที่จะดำเนินการดัดแปลงอาคาร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1226BDFF" w14:textId="77777777" w:rsidTr="00313D38">
        <w:tc>
          <w:tcPr>
            <w:tcW w:w="675" w:type="dxa"/>
            <w:vAlign w:val="center"/>
          </w:tcPr>
          <w:p w14:paraId="49301D9D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5ECDC63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7ACF9F52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A20196F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เจ้าพนักงานท้องถิ่นตรวจพิจารณาแบบแปลนและมีหนังสือแจ้งผู้ยื่นแจ้งทราบ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0C7C688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BC3D00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4210581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08111386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ในพื้นที่ที่จะดำเนินการดัดแปลงอาคาร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950AB88" w14:textId="77777777" w:rsidTr="004E651F">
        <w:trPr>
          <w:jc w:val="center"/>
        </w:trPr>
        <w:tc>
          <w:tcPr>
            <w:tcW w:w="675" w:type="dxa"/>
            <w:vAlign w:val="center"/>
          </w:tcPr>
          <w:p w14:paraId="73538998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6D281A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34C3EF9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BCBD94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65BA66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750B91E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7EA79D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แบบการแจ้งดัดแปลงอาคารตามที่เจ้าพนักงานท้องถิ่นกำหนด และกรอกข้อความให้ครบถ้วน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เอกสารในส่วนของผู้แจ้งดัดแปลงอาคาร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5473146" w14:textId="77777777" w:rsidTr="004E651F">
        <w:tc>
          <w:tcPr>
            <w:tcW w:w="675" w:type="dxa"/>
            <w:vAlign w:val="center"/>
          </w:tcPr>
          <w:p w14:paraId="06D1615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991084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ใบอนุญาตหรือใบรับแจ้งก่อสร้างอาคารเดิมที่ได้รับอนุญาต</w:t>
            </w:r>
          </w:p>
        </w:tc>
        <w:tc>
          <w:tcPr>
            <w:tcW w:w="1843" w:type="dxa"/>
          </w:tcPr>
          <w:p w14:paraId="3BF736F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603FA1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19E413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F37997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306571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เอกสารในส่วนของผู้แจ้งดัดแปลงอาคาร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8A3DDBE" w14:textId="77777777" w:rsidTr="004E651F">
        <w:tc>
          <w:tcPr>
            <w:tcW w:w="675" w:type="dxa"/>
            <w:vAlign w:val="center"/>
          </w:tcPr>
          <w:p w14:paraId="6739F4D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572AE9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 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 พร้อมเจ้าของที่ดินลงนามรับรองสำเนา ทุกหน้า  กรณีผู้แจ้งไม่ใช่เจ้าของที่ดินต้องมีหนังสือยินยอมของเจ้าของที่ดินให้ก่อสร้างอาคารในที่ดิน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</w:tc>
        <w:tc>
          <w:tcPr>
            <w:tcW w:w="1843" w:type="dxa"/>
          </w:tcPr>
          <w:p w14:paraId="0BA1234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FD2889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0ACF257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7DCC51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B82813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เอกสารในส่วนของผู้แจ้งดัดแปลงอาคาร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A061FB1" w14:textId="77777777" w:rsidTr="004E651F">
        <w:tc>
          <w:tcPr>
            <w:tcW w:w="675" w:type="dxa"/>
            <w:vAlign w:val="center"/>
          </w:tcPr>
          <w:p w14:paraId="217E95D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048494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ใบอนุญาตให้ใช้ที่ดินและประกอบกิจการในนิคม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อุตสาหกรรม หรือใบอนุญาตฯ ฉบับต่ออายุ หรือใบอนุญาตให้ใช้ที่ดินและประกอบกิจการ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ส่วนขยาย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พร้อมเงื่อนไขและแผนผังที่ดินแนบท้าย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กรณีอาคารอยู่ในนิคมอุตสาหกรรม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030FF2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32B8DEB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9442B9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749A41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F28C47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เอกสารในส่วนของผู้แจ้งดัดแปลงอาคาร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029F530" w14:textId="77777777" w:rsidTr="004E651F">
        <w:tc>
          <w:tcPr>
            <w:tcW w:w="675" w:type="dxa"/>
            <w:vAlign w:val="center"/>
          </w:tcPr>
          <w:p w14:paraId="27FA7297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E0AC18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 ต้องมีหนังสือมอบอำนาจ ติดอากรแสตมป์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30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</w:tc>
        <w:tc>
          <w:tcPr>
            <w:tcW w:w="1843" w:type="dxa"/>
          </w:tcPr>
          <w:p w14:paraId="0DB02EF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B0787E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AF5D3F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3D211F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D07D2A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เอกสารในส่วนของผู้แจ้งดัดแปลงอาคาร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4DCBD32" w14:textId="77777777" w:rsidTr="004E651F">
        <w:tc>
          <w:tcPr>
            <w:tcW w:w="675" w:type="dxa"/>
            <w:vAlign w:val="center"/>
          </w:tcPr>
          <w:p w14:paraId="74B0111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18BC93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 และสำเนาทะเบียนบ้านของผู้มี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อำนาจลงนามแทนนิติบุคคลผู้รับมอบอำนาจเจ้าของที่ดิน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กรณีเจ้าของที่ดินเป็นนิติบุคคล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AB214A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6CCDFDF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594BD4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62E30D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513D4E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เอกสารในส่วนของผู้แจ้งดัดแปลงอาคาร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746EC36" w14:textId="77777777" w:rsidTr="004E651F">
        <w:tc>
          <w:tcPr>
            <w:tcW w:w="675" w:type="dxa"/>
            <w:vAlign w:val="center"/>
          </w:tcPr>
          <w:p w14:paraId="53532857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83F712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หนังสือยินยอมให้ชิดเขตที่ดินต่างเจ้าของ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กรณีก่อสร้างอาคารชิดเขตที่ดิน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4E43C4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2E8831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CF9344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F58B4C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91B4C3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เอกสารในส่วนของผู้แจ้งดัดแปลงอาคาร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D2995F3" w14:textId="77777777" w:rsidTr="004E651F">
        <w:tc>
          <w:tcPr>
            <w:tcW w:w="675" w:type="dxa"/>
            <w:vAlign w:val="center"/>
          </w:tcPr>
          <w:p w14:paraId="56E0A97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3D2DA0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ระดับวุฒิสถาปนิก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B03328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4B66C2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55F67A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8189C4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330409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5D1AC26" w14:textId="77777777" w:rsidTr="004E651F">
        <w:tc>
          <w:tcPr>
            <w:tcW w:w="675" w:type="dxa"/>
            <w:vAlign w:val="center"/>
          </w:tcPr>
          <w:p w14:paraId="7F6A699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06279D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CE7E8D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77DD715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552685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79483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8D5315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5677E76" w14:textId="77777777" w:rsidTr="004E651F">
        <w:tc>
          <w:tcPr>
            <w:tcW w:w="675" w:type="dxa"/>
            <w:vAlign w:val="center"/>
          </w:tcPr>
          <w:p w14:paraId="57C5D85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C0A483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กรณีอาคารที่ต้องมีวิศวกรควบคุมงาน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1815D6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AE999E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EC1159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0654AC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8F335E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74947B8" w14:textId="77777777" w:rsidTr="004E651F">
        <w:tc>
          <w:tcPr>
            <w:tcW w:w="675" w:type="dxa"/>
            <w:vAlign w:val="center"/>
          </w:tcPr>
          <w:p w14:paraId="4E6B60C3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86C084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สถาปัตย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กรณีอาคารที่ต้องมีสถาปนิกควบคุมงาน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385A9A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9C9AE0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925236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0CBBB0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2D2AD2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16284E4" w14:textId="77777777" w:rsidTr="004E651F">
        <w:tc>
          <w:tcPr>
            <w:tcW w:w="675" w:type="dxa"/>
            <w:vAlign w:val="center"/>
          </w:tcPr>
          <w:p w14:paraId="0151518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7B1D0A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แผนผังบริเวณ แบบแปลน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10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.2528)</w:t>
            </w:r>
          </w:p>
        </w:tc>
        <w:tc>
          <w:tcPr>
            <w:tcW w:w="1843" w:type="dxa"/>
          </w:tcPr>
          <w:p w14:paraId="6B9DA4D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19CA27E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B69D64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64F652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EE925F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D0229AC" w14:textId="77777777" w:rsidTr="004E651F">
        <w:tc>
          <w:tcPr>
            <w:tcW w:w="675" w:type="dxa"/>
            <w:vAlign w:val="center"/>
          </w:tcPr>
          <w:p w14:paraId="1B910AF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5DEA3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รายการคำนวณโครงสร้าง แผ่นปกระบุชื่อเจ้าของอาคาร ชื่ออาคาร สถานที่ก่อสร้าง ชื่อ คุณวุฒิ ที่อยู่ ของวิศวกรผู้คำนวณพร้อมลงนามทุกแผ่น        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กรณีอาคารสาธารณะ อาคารพิเศษ อาคารที่ก่อสร้างด้วยวัสดุถาวรและทนไฟเป็นส่วนใหญ่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 ตามกฎกระทรวง กำหนดการรับน้ำหนัก ความต้านทาน ความคงทนของอาคาร และพื้นดินที่รองรับอาคารในการต้านทานแรงสั่นสะเทือนของแผ่นดินไหว 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2550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ต้องแสดงรายละเอียดการคำนวณ การออกแบบโครงสร้าง</w:t>
            </w:r>
          </w:p>
        </w:tc>
        <w:tc>
          <w:tcPr>
            <w:tcW w:w="1843" w:type="dxa"/>
          </w:tcPr>
          <w:p w14:paraId="7BEFF77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3FF5206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9E9655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9E1847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BA466A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E085549" w14:textId="77777777" w:rsidTr="004E651F">
        <w:tc>
          <w:tcPr>
            <w:tcW w:w="675" w:type="dxa"/>
            <w:vAlign w:val="center"/>
          </w:tcPr>
          <w:p w14:paraId="770576A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7A52C2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กรณีใช้หน่วยแรงเกินกว่าค่าที่กำหนดในกฎกระทรวงฉบับที่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6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2527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เช่นใช้ค่า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fc &gt; 65 ksc.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หรือ ค่า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fc’ &gt; 173.3 ksc.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ให้แนบเอกสารแสดงผลการทดสอบความมั่นคงแข็งแรงของวัสดุที่รับรองโดยสถาบันที่เชื่อถือได้ วิศวกรผู้คำนวณและผู้ขออนุญาต ลงนาม</w:t>
            </w:r>
          </w:p>
        </w:tc>
        <w:tc>
          <w:tcPr>
            <w:tcW w:w="1843" w:type="dxa"/>
          </w:tcPr>
          <w:p w14:paraId="069C6F7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3A6D467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D35A82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E801D2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3EC5F1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EAA1391" w14:textId="77777777" w:rsidTr="004E651F">
        <w:tc>
          <w:tcPr>
            <w:tcW w:w="675" w:type="dxa"/>
            <w:vAlign w:val="center"/>
          </w:tcPr>
          <w:p w14:paraId="30BCB54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282290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กรณีอาคารที่เข้าข่ายตามกฎกระทรวงฉบับที่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48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2540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ต้องมีระยะของคอนกรีตที่หุ้มเหล็กเสริม หรือ คอนกรีตหุ้มเหล็ก ไม่น้อยกว่าที่กำหนดในกฎกระทรวง หรือมีเอกสารรับรองอัตราการทนไฟจากสถาบันที่เชื่อถือได้ประกอบการขอ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อนุญาต</w:t>
            </w:r>
          </w:p>
        </w:tc>
        <w:tc>
          <w:tcPr>
            <w:tcW w:w="1843" w:type="dxa"/>
          </w:tcPr>
          <w:p w14:paraId="666C9DA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6FE9CF2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7BD458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320A8E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6FC789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1AD38C4" w14:textId="77777777" w:rsidTr="004E651F">
        <w:tc>
          <w:tcPr>
            <w:tcW w:w="675" w:type="dxa"/>
            <w:vAlign w:val="center"/>
          </w:tcPr>
          <w:p w14:paraId="7DBD60B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53336E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แบบแปลนและรายการคำนวณงานระบบของอาคาร ตามกฎกระทรวง  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33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2535)</w:t>
            </w:r>
          </w:p>
        </w:tc>
        <w:tc>
          <w:tcPr>
            <w:tcW w:w="1843" w:type="dxa"/>
          </w:tcPr>
          <w:p w14:paraId="78CEE6A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4739C9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24B135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532ADB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43EA0D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  <w:tr w:rsidR="00AC4ACB" w:rsidRPr="000C2AAC" w14:paraId="046A986C" w14:textId="77777777" w:rsidTr="004E651F">
        <w:tc>
          <w:tcPr>
            <w:tcW w:w="675" w:type="dxa"/>
            <w:vAlign w:val="center"/>
          </w:tcPr>
          <w:p w14:paraId="3D6776D1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54611E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หนังสือรับรองของผู้ประกอบวิชาชีพวิศวกรรมควบคุมของวิศวกรผู้ออกแบบระบบปรับอากาศ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C2AC7C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03F01D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C36B28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96BD6F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9217AA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  <w:tr w:rsidR="00AC4ACB" w:rsidRPr="000C2AAC" w14:paraId="4251A0A2" w14:textId="77777777" w:rsidTr="004E651F">
        <w:tc>
          <w:tcPr>
            <w:tcW w:w="675" w:type="dxa"/>
            <w:vAlign w:val="center"/>
          </w:tcPr>
          <w:p w14:paraId="086610D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EA18AC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หนังสือรับรองของผู้ประกอบวิชาชีพวิศวกรรมควบคุมของวิศวกรผู้ออกแบบระบบไฟฟ้า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6567F2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F58BE8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A92263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3D02E4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48AF7C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  <w:tr w:rsidR="00AC4ACB" w:rsidRPr="000C2AAC" w14:paraId="240A6321" w14:textId="77777777" w:rsidTr="004E651F">
        <w:tc>
          <w:tcPr>
            <w:tcW w:w="675" w:type="dxa"/>
            <w:vAlign w:val="center"/>
          </w:tcPr>
          <w:p w14:paraId="508C37E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E4A471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หนังสือรับรองของผู้ประกอบวิชาชีพวิศวกรรมควบคุมและ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วิศวกรผู้ออกแบบระบบป้องกันเพลิงไหม้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2969FA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17771F5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FF9E81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14A20A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3D4C15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ใหญ่พิเศษ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  <w:tr w:rsidR="00AC4ACB" w:rsidRPr="000C2AAC" w14:paraId="54416FDC" w14:textId="77777777" w:rsidTr="004E651F">
        <w:tc>
          <w:tcPr>
            <w:tcW w:w="675" w:type="dxa"/>
            <w:vAlign w:val="center"/>
          </w:tcPr>
          <w:p w14:paraId="3D899CC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34FD26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846E8E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36082B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8844A5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6243EC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78A007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  <w:tr w:rsidR="00AC4ACB" w:rsidRPr="000C2AAC" w14:paraId="6763B48E" w14:textId="77777777" w:rsidTr="004E651F">
        <w:tc>
          <w:tcPr>
            <w:tcW w:w="675" w:type="dxa"/>
            <w:vAlign w:val="center"/>
          </w:tcPr>
          <w:p w14:paraId="6D6D2A7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00294B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หนังสือรับรองของผู้ประกอบวิชาชีพวิศวกรรมควบคุมของวิศวกรผู้ออกแบบระบบประปา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E0ED0A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9681AD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9D9B6F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04C0E6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0D21B0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  <w:tr w:rsidR="00AC4ACB" w:rsidRPr="000C2AAC" w14:paraId="6425112B" w14:textId="77777777" w:rsidTr="004E651F">
        <w:tc>
          <w:tcPr>
            <w:tcW w:w="675" w:type="dxa"/>
            <w:vAlign w:val="center"/>
          </w:tcPr>
          <w:p w14:paraId="7712A3B1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11EC40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 ของวิศวกรผู้ออกแบบระบบ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ลิฟต์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452E44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6B0C90A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C15F8C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1F51D3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36DBE2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2528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 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 2522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572E51E1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="00ED51FD">
              <w:rPr>
                <w:rFonts w:asciiTheme="minorBidi" w:hAnsiTheme="minorBidi"/>
                <w:noProof/>
                <w:sz w:val="32"/>
                <w:szCs w:val="32"/>
              </w:rPr>
              <w:t xml:space="preserve">" </w:t>
            </w:r>
            <w:r w:rsidR="00ED51FD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ศูนย์ดำรงธรรมเทศบาลตำบลแม่สาย</w:t>
            </w:r>
            <w:r w:rsidR="00ED51FD">
              <w:rPr>
                <w:rFonts w:asciiTheme="minorBidi" w:hAnsiTheme="minorBidi"/>
                <w:noProof/>
                <w:sz w:val="32"/>
                <w:szCs w:val="32"/>
              </w:rPr>
              <w:t>"</w:t>
            </w:r>
            <w:r w:rsidR="00ED51FD">
              <w:rPr>
                <w:rFonts w:asciiTheme="minorBidi" w:hAnsiTheme="minorBidi"/>
                <w:sz w:val="32"/>
                <w:szCs w:val="32"/>
              </w:rPr>
              <w:br/>
            </w:r>
            <w:r w:rsidR="00ED51FD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ED51FD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ED51FD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="00ED51FD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="00ED51FD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68</w:t>
            </w:r>
            <w:r w:rsidR="00ED51FD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="00ED51FD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ED51FD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8</w:t>
            </w:r>
            <w:r w:rsidR="00ED51FD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="00ED51FD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ถนนพหลโยธิน ตำบลแม่สาย อำเภอแม่สาย จังหวัดเชียงราย  </w:t>
            </w:r>
            <w:r w:rsidR="00ED51FD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57130</w:t>
            </w:r>
            <w:r w:rsidR="00ED51FD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="00ED51FD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ทางระบบอิเล็กทรอนิกส์  </w:t>
            </w:r>
            <w:r w:rsidR="00ED51FD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www.</w:t>
            </w:r>
            <w:r w:rsidR="00ED51FD">
              <w:rPr>
                <w:rFonts w:asciiTheme="minorBidi" w:hAnsiTheme="minorBidi"/>
                <w:i/>
                <w:iCs/>
                <w:noProof/>
                <w:sz w:val="32"/>
                <w:szCs w:val="32"/>
                <w:lang w:bidi="th-TH"/>
              </w:rPr>
              <w:t>maesai</w:t>
            </w:r>
            <w:r w:rsidR="00ED51FD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.go.th)</w:t>
            </w:r>
          </w:p>
        </w:tc>
      </w:tr>
      <w:tr w:rsidR="00EA6950" w:rsidRPr="000C2AAC" w14:paraId="11093502" w14:textId="77777777" w:rsidTr="00C1539D">
        <w:tc>
          <w:tcPr>
            <w:tcW w:w="534" w:type="dxa"/>
          </w:tcPr>
          <w:p w14:paraId="7D109C7F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150BA56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กรุงเทพมหานคร ร้องเรียนผ่านกรมโยธาธิการและผังเมือง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(http://www.dpt.go.th)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9 : 02-201-8000 ,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6 : 02-299-4000)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 ไปรษณีย์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(224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9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แขวงห้วยขวาง เขตห้วยขวาง กรุงเทพฯ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10320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  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218/1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6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แขวงสามเสนใน เขตพญาไท กรุงเทพฯ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10400)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4.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ศูนย์ดำรงธรรม กรมโยธาธิการและผังเมือง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02-299-4311-12)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ร้อง เรียนด้วยตนเอง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6.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ตั้งอยู่ ณ ศูนย์บริการข้อมูลข่าวสารของราชการ ถนนพระรามที่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6)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>)</w:t>
            </w:r>
          </w:p>
        </w:tc>
      </w:tr>
      <w:tr w:rsidR="00EA6950" w:rsidRPr="000C2AAC" w14:paraId="216F6499" w14:textId="77777777" w:rsidTr="00C1539D">
        <w:tc>
          <w:tcPr>
            <w:tcW w:w="534" w:type="dxa"/>
          </w:tcPr>
          <w:p w14:paraId="2943574F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7793EEA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จังหวัดอื่นๆ ร้องเรียนต่อผู้ว่าราชการจังหวัด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 ทุกจังหวัด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lastRenderedPageBreak/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17/07/2558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464D651F" w:rsidR="0064558D" w:rsidRPr="000C2AAC" w:rsidRDefault="0064558D" w:rsidP="00ED51FD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</w:t>
            </w:r>
            <w:r w:rsidR="00ED51FD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แม่สาย</w:t>
            </w:r>
            <w:bookmarkStart w:id="0" w:name="_GoBack"/>
            <w:bookmarkEnd w:id="0"/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อำเภอแม่สาย จังหวัดเชียงราย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C4808F" w14:textId="77777777" w:rsidR="00E320E5" w:rsidRDefault="00E320E5" w:rsidP="00C81DB8">
      <w:pPr>
        <w:spacing w:after="0" w:line="240" w:lineRule="auto"/>
      </w:pPr>
      <w:r>
        <w:separator/>
      </w:r>
    </w:p>
  </w:endnote>
  <w:endnote w:type="continuationSeparator" w:id="0">
    <w:p w14:paraId="40875DDC" w14:textId="77777777" w:rsidR="00E320E5" w:rsidRDefault="00E320E5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C4F55A" w14:textId="77777777" w:rsidR="00E320E5" w:rsidRDefault="00E320E5" w:rsidP="00C81DB8">
      <w:pPr>
        <w:spacing w:after="0" w:line="240" w:lineRule="auto"/>
      </w:pPr>
      <w:r>
        <w:separator/>
      </w:r>
    </w:p>
  </w:footnote>
  <w:footnote w:type="continuationSeparator" w:id="0">
    <w:p w14:paraId="4A805A01" w14:textId="77777777" w:rsidR="00E320E5" w:rsidRDefault="00E320E5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51FD">
          <w:rPr>
            <w:noProof/>
          </w:rPr>
          <w:t>14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ED51FD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20E5"/>
    <w:rsid w:val="00E33AD5"/>
    <w:rsid w:val="00E56012"/>
    <w:rsid w:val="00E668EE"/>
    <w:rsid w:val="00E90756"/>
    <w:rsid w:val="00E97AE3"/>
    <w:rsid w:val="00EA6950"/>
    <w:rsid w:val="00EB5853"/>
    <w:rsid w:val="00EC08A9"/>
    <w:rsid w:val="00ED51FD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6287F-A855-4777-9A43-83AD728AC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14</Pages>
  <Words>1466</Words>
  <Characters>8358</Characters>
  <Application>Microsoft Office Word</Application>
  <DocSecurity>0</DocSecurity>
  <Lines>69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kaewmaewka</cp:lastModifiedBy>
  <cp:revision>2</cp:revision>
  <cp:lastPrinted>2015-03-02T15:12:00Z</cp:lastPrinted>
  <dcterms:created xsi:type="dcterms:W3CDTF">2015-07-17T07:59:00Z</dcterms:created>
  <dcterms:modified xsi:type="dcterms:W3CDTF">2015-07-17T07:59:00Z</dcterms:modified>
</cp:coreProperties>
</file>