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14:paraId="16FCEC75" w14:textId="17510EE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903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14:paraId="57553D54" w14:textId="45C3CFB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903B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ที่บุคคลนั้นมีชื่ออยู่ในทะเบียนบ้าน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เจ้าบ้านหรือผู้ที่ได้รับมอบหมายจากเจ้าบ้าน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BE4667F" w14:textId="77777777" w:rsidTr="00313D38">
        <w:tc>
          <w:tcPr>
            <w:tcW w:w="675" w:type="dxa"/>
            <w:vAlign w:val="center"/>
          </w:tcPr>
          <w:p w14:paraId="42309A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985C8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921DA1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B88FA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5D6BD7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3EEC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209C1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B5D787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ฉบับเจ้าบ้านที่ปรากฎชื่อคนตาย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F370737" w14:textId="77777777" w:rsidTr="004E651F">
        <w:tc>
          <w:tcPr>
            <w:tcW w:w="675" w:type="dxa"/>
            <w:vAlign w:val="center"/>
          </w:tcPr>
          <w:p w14:paraId="243CDF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4858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เอกสารที่เกี่ยวข้องกับผู้ตาย</w:t>
            </w:r>
          </w:p>
        </w:tc>
        <w:tc>
          <w:tcPr>
            <w:tcW w:w="1843" w:type="dxa"/>
          </w:tcPr>
          <w:p w14:paraId="487B78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43D4BD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8485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0CE9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66B4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91D077" w14:textId="77777777" w:rsidTr="004E651F">
        <w:tc>
          <w:tcPr>
            <w:tcW w:w="675" w:type="dxa"/>
            <w:vAlign w:val="center"/>
          </w:tcPr>
          <w:p w14:paraId="6D1CA8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6E1A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หนังสือมอบหมายและบัตรประจำตัวผู้มอบหมาย</w:t>
            </w:r>
          </w:p>
        </w:tc>
        <w:tc>
          <w:tcPr>
            <w:tcW w:w="1843" w:type="dxa"/>
          </w:tcPr>
          <w:p w14:paraId="3E0135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4F7D08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B72C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3624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825EA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7A414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8903B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8903B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8903B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8903BA">
              <w:rPr>
                <w:rFonts w:asciiTheme="minorBidi" w:hAnsiTheme="minorBidi"/>
                <w:sz w:val="32"/>
                <w:szCs w:val="32"/>
              </w:rPr>
              <w:br/>
            </w:r>
            <w:r w:rsidR="008903B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903B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8903B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903B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903B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8903B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8903B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8201E55" w14:textId="77777777" w:rsidTr="00C1539D">
        <w:tc>
          <w:tcPr>
            <w:tcW w:w="534" w:type="dxa"/>
          </w:tcPr>
          <w:p w14:paraId="61F73ED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32C79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89BC7F3" w14:textId="77777777" w:rsidTr="00C1539D">
        <w:tc>
          <w:tcPr>
            <w:tcW w:w="534" w:type="dxa"/>
          </w:tcPr>
          <w:p w14:paraId="3338965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EC844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50D8EC2" w:rsidR="0064558D" w:rsidRPr="000C2AAC" w:rsidRDefault="0064558D" w:rsidP="008903B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8903B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5727" w14:textId="77777777" w:rsidR="00D72FD0" w:rsidRDefault="00D72FD0" w:rsidP="00C81DB8">
      <w:pPr>
        <w:spacing w:after="0" w:line="240" w:lineRule="auto"/>
      </w:pPr>
      <w:r>
        <w:separator/>
      </w:r>
    </w:p>
  </w:endnote>
  <w:endnote w:type="continuationSeparator" w:id="0">
    <w:p w14:paraId="66AB7EF8" w14:textId="77777777" w:rsidR="00D72FD0" w:rsidRDefault="00D72FD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D7C0E" w14:textId="77777777" w:rsidR="00D72FD0" w:rsidRDefault="00D72FD0" w:rsidP="00C81DB8">
      <w:pPr>
        <w:spacing w:after="0" w:line="240" w:lineRule="auto"/>
      </w:pPr>
      <w:r>
        <w:separator/>
      </w:r>
    </w:p>
  </w:footnote>
  <w:footnote w:type="continuationSeparator" w:id="0">
    <w:p w14:paraId="48819ED1" w14:textId="77777777" w:rsidR="00D72FD0" w:rsidRDefault="00D72FD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3B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903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03BA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2FD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AFDA-C6BE-478E-A39B-56C2AAE3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2015-07-17T07:33:00Z</dcterms:created>
  <dcterms:modified xsi:type="dcterms:W3CDTF">2015-07-17T07:33:00Z</dcterms:modified>
</cp:coreProperties>
</file>