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กรณีคนสัญชาติไทยที่เกิดในต่างประเทศโดยมีหลักฐานการเกิด</w:t>
      </w:r>
    </w:p>
    <w:p w14:paraId="16FCEC75" w14:textId="736B67C6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2714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กรณีคนสัญชาติไทยที่เกิดในต่างประเทศโดยมีหลักฐานการเกิด</w:t>
      </w:r>
    </w:p>
    <w:p w14:paraId="57553D54" w14:textId="04FFE61A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2714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16:13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ที่ผู้นั้นมีภูมิลำเนาอยู่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ผู้ขอเพิ่มชื่อ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กรณีผู้ขอเพิ่มชื่อเป็นผู้เยาว์ให้บิดา มารดา หรือผู้ปกครองตามกฎหมายเป็นผู้ยื่น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5E7A80" w14:textId="77777777" w:rsidTr="00313D38">
        <w:tc>
          <w:tcPr>
            <w:tcW w:w="675" w:type="dxa"/>
            <w:vAlign w:val="center"/>
          </w:tcPr>
          <w:p w14:paraId="334D55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C7CC4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3F55C5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E57D6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14:paraId="3D08D0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430A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50069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BEE69D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154DCF8" w14:textId="77777777" w:rsidTr="00313D38">
        <w:tc>
          <w:tcPr>
            <w:tcW w:w="675" w:type="dxa"/>
            <w:vAlign w:val="center"/>
          </w:tcPr>
          <w:p w14:paraId="578E58D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F30FD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9B4705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47B33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 หรือนายทะเบียนท้องถิ่น พิจารณาอนุญาต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7BB43D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A241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B487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3CAACD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ของผู้ร้อง ถ้ามี เช่น บัตรประจำตัวประชาชนขาวดำ ฯลฯ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A56D58" w14:textId="77777777" w:rsidTr="004E651F">
        <w:trPr>
          <w:jc w:val="center"/>
        </w:trPr>
        <w:tc>
          <w:tcPr>
            <w:tcW w:w="675" w:type="dxa"/>
            <w:vAlign w:val="center"/>
          </w:tcPr>
          <w:p w14:paraId="2FADC00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ADA823" w14:textId="6E29843F" w:rsidR="00452B6B" w:rsidRPr="000C2AAC" w:rsidRDefault="002714A1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หลักฐานการเกิดของผ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="00AC4ACB"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843" w:type="dxa"/>
          </w:tcPr>
          <w:p w14:paraId="1C181D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3FAD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FBD3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E67A3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EBFF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หลักฐานการจดทะเบียนคนเกิด ที่ออกให้โดยสถานทูตไทย หรือสถานกงสุลไทย ในต่างประเทศ หรือหลักฐานการเกิดที่ออกให้โดย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หน่วยงานของประเทศที่บุคคลนั้นเกิด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012D1F" w14:textId="77777777" w:rsidTr="004E651F">
        <w:trPr>
          <w:jc w:val="center"/>
        </w:trPr>
        <w:tc>
          <w:tcPr>
            <w:tcW w:w="675" w:type="dxa"/>
            <w:vAlign w:val="center"/>
          </w:tcPr>
          <w:p w14:paraId="3D60A2F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5870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เอกสารที่แปลและรับรอง โดยกระทรวงการต่างประเทศของไทย</w:t>
            </w:r>
          </w:p>
        </w:tc>
        <w:tc>
          <w:tcPr>
            <w:tcW w:w="1843" w:type="dxa"/>
          </w:tcPr>
          <w:p w14:paraId="3EE508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77C2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5C31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E138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427E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กรณีผู้ร้องมีหลักฐานการเกิดที่ออกให้โดยหน่วยงานของประเทศที่บุคคลนั้นเกิด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4C3E9B" w14:textId="77777777" w:rsidTr="004E651F">
        <w:trPr>
          <w:jc w:val="center"/>
        </w:trPr>
        <w:tc>
          <w:tcPr>
            <w:tcW w:w="675" w:type="dxa"/>
            <w:vAlign w:val="center"/>
          </w:tcPr>
          <w:p w14:paraId="702CEC6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762C13" w14:textId="7786A890" w:rsidR="00452B6B" w:rsidRPr="000C2AAC" w:rsidRDefault="002714A1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="00AC4ACB"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ขอเพิ่มชื่อ</w:t>
            </w:r>
          </w:p>
        </w:tc>
        <w:tc>
          <w:tcPr>
            <w:tcW w:w="1843" w:type="dxa"/>
          </w:tcPr>
          <w:p w14:paraId="7E8583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1B8A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AD98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CC40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384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สำเนาทะเบียนบ้านฉบับเจ้าบ้าน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AFC7CE5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2714A1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2714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2714A1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2714A1">
              <w:rPr>
                <w:rFonts w:asciiTheme="minorBidi" w:hAnsiTheme="minorBidi"/>
                <w:sz w:val="32"/>
                <w:szCs w:val="32"/>
              </w:rPr>
              <w:br/>
            </w:r>
            <w:r w:rsidR="002714A1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714A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2714A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714A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714A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2714A1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2714A1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EA6950" w:rsidRPr="000C2AAC" w14:paraId="6D50B9F6" w14:textId="77777777" w:rsidTr="00C1539D">
        <w:tc>
          <w:tcPr>
            <w:tcW w:w="534" w:type="dxa"/>
          </w:tcPr>
          <w:p w14:paraId="5D0AA0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AE6B2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72C476" w14:textId="77777777" w:rsidTr="00C1539D">
        <w:tc>
          <w:tcPr>
            <w:tcW w:w="534" w:type="dxa"/>
          </w:tcPr>
          <w:p w14:paraId="4CFAFEA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079F3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F95F81B" w:rsidR="0064558D" w:rsidRPr="000C2AAC" w:rsidRDefault="0064558D" w:rsidP="002714A1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2714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5FB18" w14:textId="77777777" w:rsidR="000F07C2" w:rsidRDefault="000F07C2" w:rsidP="00C81DB8">
      <w:pPr>
        <w:spacing w:after="0" w:line="240" w:lineRule="auto"/>
      </w:pPr>
      <w:r>
        <w:separator/>
      </w:r>
    </w:p>
  </w:endnote>
  <w:endnote w:type="continuationSeparator" w:id="0">
    <w:p w14:paraId="77B75C49" w14:textId="77777777" w:rsidR="000F07C2" w:rsidRDefault="000F07C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8C427" w14:textId="77777777" w:rsidR="000F07C2" w:rsidRDefault="000F07C2" w:rsidP="00C81DB8">
      <w:pPr>
        <w:spacing w:after="0" w:line="240" w:lineRule="auto"/>
      </w:pPr>
      <w:r>
        <w:separator/>
      </w:r>
    </w:p>
  </w:footnote>
  <w:footnote w:type="continuationSeparator" w:id="0">
    <w:p w14:paraId="73A3F70F" w14:textId="77777777" w:rsidR="000F07C2" w:rsidRDefault="000F07C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4A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714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07C2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14A1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C8A2-F106-4ACC-BCBF-1E8953A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2015-07-17T07:05:00Z</dcterms:created>
  <dcterms:modified xsi:type="dcterms:W3CDTF">2015-07-17T07:05:00Z</dcterms:modified>
</cp:coreProperties>
</file>