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14:paraId="16FCEC75" w14:textId="67EEE94F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F244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14:paraId="57553D54" w14:textId="59418870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F244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แม่สาย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16:07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แห่งท้องที่ที่ออกใบแจ้งการย้ายออก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DAF655E" w14:textId="77777777" w:rsidTr="00313D38">
        <w:tc>
          <w:tcPr>
            <w:tcW w:w="675" w:type="dxa"/>
            <w:vAlign w:val="center"/>
          </w:tcPr>
          <w:p w14:paraId="5EBFF34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E495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3F9E4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A71F2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2D63A2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6253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133CA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ADD7A7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ของผู้ได้รับมอบหมาย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2967AB" w14:textId="77777777" w:rsidTr="004E651F">
        <w:tc>
          <w:tcPr>
            <w:tcW w:w="675" w:type="dxa"/>
            <w:vAlign w:val="center"/>
          </w:tcPr>
          <w:p w14:paraId="5CD0AE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B105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E1CB5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E6B8B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DFEA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3245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8ECB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4835C6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5F2448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5F2448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5F2448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5F2448">
              <w:rPr>
                <w:rFonts w:asciiTheme="minorBidi" w:hAnsiTheme="minorBidi"/>
                <w:sz w:val="32"/>
                <w:szCs w:val="32"/>
              </w:rPr>
              <w:br/>
            </w:r>
            <w:r w:rsidR="005F2448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F2448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5F244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F244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F244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5F244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5F244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558A3B95" w14:textId="77777777" w:rsidTr="00C1539D">
        <w:tc>
          <w:tcPr>
            <w:tcW w:w="534" w:type="dxa"/>
          </w:tcPr>
          <w:p w14:paraId="027AFC9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37FA4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BFE4B5" w14:textId="77777777" w:rsidTr="00C1539D">
        <w:tc>
          <w:tcPr>
            <w:tcW w:w="534" w:type="dxa"/>
          </w:tcPr>
          <w:p w14:paraId="331CAB4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E3AF1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48D1901" w:rsidR="0064558D" w:rsidRPr="000C2AAC" w:rsidRDefault="0064558D" w:rsidP="005F244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F244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EF8D7" w14:textId="77777777" w:rsidR="00A55B3E" w:rsidRDefault="00A55B3E" w:rsidP="00C81DB8">
      <w:pPr>
        <w:spacing w:after="0" w:line="240" w:lineRule="auto"/>
      </w:pPr>
      <w:r>
        <w:separator/>
      </w:r>
    </w:p>
  </w:endnote>
  <w:endnote w:type="continuationSeparator" w:id="0">
    <w:p w14:paraId="6EA56C9E" w14:textId="77777777" w:rsidR="00A55B3E" w:rsidRDefault="00A55B3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5ADB" w14:textId="77777777" w:rsidR="00A55B3E" w:rsidRDefault="00A55B3E" w:rsidP="00C81DB8">
      <w:pPr>
        <w:spacing w:after="0" w:line="240" w:lineRule="auto"/>
      </w:pPr>
      <w:r>
        <w:separator/>
      </w:r>
    </w:p>
  </w:footnote>
  <w:footnote w:type="continuationSeparator" w:id="0">
    <w:p w14:paraId="41011037" w14:textId="77777777" w:rsidR="00A55B3E" w:rsidRDefault="00A55B3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44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F2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244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5B3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DF8C-AEE7-48CE-B599-81078403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2015-07-17T07:00:00Z</dcterms:created>
  <dcterms:modified xsi:type="dcterms:W3CDTF">2015-07-17T07:00:00Z</dcterms:modified>
</cp:coreProperties>
</file>