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การรับแจ้งการย้ายกลับเข้าที่เดิม</w:t>
      </w:r>
    </w:p>
    <w:p w14:paraId="16FCEC75" w14:textId="0BC02AD4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245F4B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แม่สาย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อำเภอแม่สาย จังหวัดเชียงราย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การรับแจ้งการย้ายกลับเข้าที่เดิม</w:t>
      </w:r>
    </w:p>
    <w:p w14:paraId="57553D54" w14:textId="5DE2900F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245F4B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12/07/2015 16:03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สำนักทะเบียนอำเภอ หรือสำนักทะเบียนท้องถิ่น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แห่งท้องที่ที่ออกใบแจ้งย้ายออก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ผู้แจ้ง ได้แก่ เจ้าบ้านหรือผู้ที่ได้รับมอบหมายจากเจ้าบ้าน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F270006" w14:textId="77777777" w:rsidTr="00313D38">
        <w:tc>
          <w:tcPr>
            <w:tcW w:w="675" w:type="dxa"/>
            <w:vAlign w:val="center"/>
          </w:tcPr>
          <w:p w14:paraId="5B66924B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9071B2B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0AA04E1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58A17C9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นายทะเบียนพิจารณา รับแจ้ง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ไม่รับแจ้ง และแจ้งผลการพิจารณา</w:t>
            </w:r>
          </w:p>
          <w:p w14:paraId="5DBF512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F99754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0D33EC8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1C06779A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20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เจ้าบ้านหลังเดิม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F9090C2" w14:textId="77777777" w:rsidTr="004E651F">
        <w:trPr>
          <w:jc w:val="center"/>
        </w:trPr>
        <w:tc>
          <w:tcPr>
            <w:tcW w:w="675" w:type="dxa"/>
            <w:vAlign w:val="center"/>
          </w:tcPr>
          <w:p w14:paraId="5638BF0B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05F32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314EA13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308BD11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EE025F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81DFFD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1ED16C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ผู้ที่ได้รับมอบหมาย พร้อมด้วยหนังสือมอบหมาย กรณีได้รับมอบหมายให้แจ้งแทน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ของผู้ย้ายที่อยู่ 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CF81844" w14:textId="77777777" w:rsidTr="004E651F">
        <w:tc>
          <w:tcPr>
            <w:tcW w:w="675" w:type="dxa"/>
            <w:vAlign w:val="center"/>
          </w:tcPr>
          <w:p w14:paraId="180E5DF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A37670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สำเนาทะเบียนบ้านฉบับเจ้าบ้าน 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.14</w:t>
            </w:r>
          </w:p>
        </w:tc>
        <w:tc>
          <w:tcPr>
            <w:tcW w:w="1843" w:type="dxa"/>
          </w:tcPr>
          <w:p w14:paraId="3A786E6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14:paraId="392F5C6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8F7A03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ECB74C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4B61E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ที่ผู้ย้ายมีชื่อครั้งสุดท้ายก่อนการย้ายออก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A40E99A" w14:textId="77777777" w:rsidTr="004E651F">
        <w:tc>
          <w:tcPr>
            <w:tcW w:w="675" w:type="dxa"/>
            <w:vAlign w:val="center"/>
          </w:tcPr>
          <w:p w14:paraId="24C79C6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8C801F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ใบรับแจ้งการย้ายที่อยู่</w:t>
            </w:r>
          </w:p>
        </w:tc>
        <w:tc>
          <w:tcPr>
            <w:tcW w:w="1843" w:type="dxa"/>
          </w:tcPr>
          <w:p w14:paraId="4C0160A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6BE6291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7C3D85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F501C7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F60A90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ที่ได้รับมาจากใบแจ้งการย้ายออก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ไม่เสียค่าธรรมเนียม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08F5FF41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="00245F4B">
              <w:rPr>
                <w:rFonts w:asciiTheme="minorBidi" w:hAnsiTheme="minorBidi"/>
                <w:noProof/>
                <w:sz w:val="32"/>
                <w:szCs w:val="32"/>
              </w:rPr>
              <w:t xml:space="preserve">" </w:t>
            </w:r>
            <w:r w:rsidR="00245F4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ศูนย์ดำรงธรรมเทศบาลตำบลแม่สาย</w:t>
            </w:r>
            <w:r w:rsidR="00245F4B">
              <w:rPr>
                <w:rFonts w:asciiTheme="minorBidi" w:hAnsiTheme="minorBidi"/>
                <w:noProof/>
                <w:sz w:val="32"/>
                <w:szCs w:val="32"/>
              </w:rPr>
              <w:t>"</w:t>
            </w:r>
            <w:r w:rsidR="00245F4B">
              <w:rPr>
                <w:rFonts w:asciiTheme="minorBidi" w:hAnsiTheme="minorBidi"/>
                <w:sz w:val="32"/>
                <w:szCs w:val="32"/>
              </w:rPr>
              <w:br/>
            </w:r>
            <w:r w:rsidR="00245F4B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245F4B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245F4B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="00245F4B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="00245F4B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68</w:t>
            </w:r>
            <w:r w:rsidR="00245F4B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245F4B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245F4B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8</w:t>
            </w:r>
            <w:r w:rsidR="00245F4B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245F4B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ถนนพหลโยธิน ตำบลแม่สาย อำเภอแม่สาย จังหวัดเชียงราย  </w:t>
            </w:r>
            <w:r w:rsidR="00245F4B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57130</w:t>
            </w:r>
            <w:r w:rsidR="00245F4B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245F4B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ทางระบบอิเล็กทรอนิกส์  </w:t>
            </w:r>
            <w:r w:rsidR="00245F4B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</w:t>
            </w:r>
            <w:r w:rsidR="00245F4B">
              <w:rPr>
                <w:rFonts w:asciiTheme="minorBidi" w:hAnsiTheme="minorBidi"/>
                <w:i/>
                <w:iCs/>
                <w:noProof/>
                <w:sz w:val="32"/>
                <w:szCs w:val="32"/>
                <w:lang w:bidi="th-TH"/>
              </w:rPr>
              <w:t>maesai</w:t>
            </w:r>
            <w:r w:rsidR="00245F4B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.go.th)</w:t>
            </w:r>
          </w:p>
        </w:tc>
      </w:tr>
      <w:tr w:rsidR="00EA6950" w:rsidRPr="000C2AAC" w14:paraId="16196BE8" w14:textId="77777777" w:rsidTr="00C1539D">
        <w:tc>
          <w:tcPr>
            <w:tcW w:w="534" w:type="dxa"/>
          </w:tcPr>
          <w:p w14:paraId="174E890C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AEC4B81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1567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E957B40" w14:textId="77777777" w:rsidTr="00C1539D">
        <w:tc>
          <w:tcPr>
            <w:tcW w:w="534" w:type="dxa"/>
          </w:tcPr>
          <w:p w14:paraId="684D672A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C7BA5D3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สำนักบริหารการทะเบียน กรมการปกครอง 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ลำลูกกา คลอง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9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ลำลูกกา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ปทุมธานี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1548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www.bora.dopa.go.th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5169FEDC" w:rsidR="0064558D" w:rsidRPr="000C2AAC" w:rsidRDefault="0064558D" w:rsidP="00245F4B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</w:t>
            </w:r>
            <w:r w:rsidR="00245F4B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แม่สาย</w:t>
            </w:r>
            <w:bookmarkStart w:id="0" w:name="_GoBack"/>
            <w:bookmarkEnd w:id="0"/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อำเภอแม่สาย จังหวัดเชียงราย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4ED4B" w14:textId="77777777" w:rsidR="0014725A" w:rsidRDefault="0014725A" w:rsidP="00C81DB8">
      <w:pPr>
        <w:spacing w:after="0" w:line="240" w:lineRule="auto"/>
      </w:pPr>
      <w:r>
        <w:separator/>
      </w:r>
    </w:p>
  </w:endnote>
  <w:endnote w:type="continuationSeparator" w:id="0">
    <w:p w14:paraId="18A30721" w14:textId="77777777" w:rsidR="0014725A" w:rsidRDefault="0014725A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6AF84" w14:textId="77777777" w:rsidR="0014725A" w:rsidRDefault="0014725A" w:rsidP="00C81DB8">
      <w:pPr>
        <w:spacing w:after="0" w:line="240" w:lineRule="auto"/>
      </w:pPr>
      <w:r>
        <w:separator/>
      </w:r>
    </w:p>
  </w:footnote>
  <w:footnote w:type="continuationSeparator" w:id="0">
    <w:p w14:paraId="41A89357" w14:textId="77777777" w:rsidR="0014725A" w:rsidRDefault="0014725A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5F4B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245F4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4725A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45F4B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DC7A7-4BCF-41F6-8890-D4080A4E3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4</Pages>
  <Words>517</Words>
  <Characters>2950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kaewmaewka</cp:lastModifiedBy>
  <cp:revision>2</cp:revision>
  <cp:lastPrinted>2015-03-02T15:12:00Z</cp:lastPrinted>
  <dcterms:created xsi:type="dcterms:W3CDTF">2015-07-17T06:58:00Z</dcterms:created>
  <dcterms:modified xsi:type="dcterms:W3CDTF">2015-07-17T06:58:00Z</dcterms:modified>
</cp:coreProperties>
</file>