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การรับแจ้งการย้ายที่อยู่ของคนไปต่างประเทศ</w:t>
      </w:r>
    </w:p>
    <w:p w14:paraId="16FCEC75" w14:textId="040532B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F4E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การรับแจ้งการย้ายที่อยู่ของคนไปต่างประเทศ</w:t>
      </w:r>
    </w:p>
    <w:p w14:paraId="57553D54" w14:textId="49A81A3F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F4E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แม่สาย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15:47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แห่งท้องที่คนไปต่างประเทศมีชื่อในทะเบียนบ้าน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E078FDD" w14:textId="77777777" w:rsidTr="00313D38">
        <w:tc>
          <w:tcPr>
            <w:tcW w:w="675" w:type="dxa"/>
            <w:vAlign w:val="center"/>
          </w:tcPr>
          <w:p w14:paraId="02C440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F0DCC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C5261C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7F36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E65AF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FC9D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F3A70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FEE8F9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 ในฐานะเจ้าบ้าน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ที่คนไปต่างประเทศมีชื่ออยู่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7C77EB" w14:textId="77777777" w:rsidTr="004E651F">
        <w:tc>
          <w:tcPr>
            <w:tcW w:w="675" w:type="dxa"/>
            <w:vAlign w:val="center"/>
          </w:tcPr>
          <w:p w14:paraId="7326DC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E39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หลักฐานการเดินทางไปต่างประเทศ</w:t>
            </w:r>
          </w:p>
        </w:tc>
        <w:tc>
          <w:tcPr>
            <w:tcW w:w="1843" w:type="dxa"/>
          </w:tcPr>
          <w:p w14:paraId="19F0B6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42992B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1C13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1C88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A88E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907E81" w14:textId="77777777" w:rsidTr="004E651F">
        <w:tc>
          <w:tcPr>
            <w:tcW w:w="675" w:type="dxa"/>
            <w:vAlign w:val="center"/>
          </w:tcPr>
          <w:p w14:paraId="1D1133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F106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บัตรประจำตัวผู้ไดัรับมอบหมาย</w:t>
            </w:r>
          </w:p>
        </w:tc>
        <w:tc>
          <w:tcPr>
            <w:tcW w:w="1843" w:type="dxa"/>
          </w:tcPr>
          <w:p w14:paraId="34A539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41A182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0BCF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1B32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5FE2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 กรณีได้รับมอบให้แจ้งแทน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40C515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AF4E09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AF4E0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AF4E09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AF4E09">
              <w:rPr>
                <w:rFonts w:asciiTheme="minorBidi" w:hAnsiTheme="minorBidi"/>
                <w:sz w:val="32"/>
                <w:szCs w:val="32"/>
              </w:rPr>
              <w:br/>
            </w:r>
            <w:r w:rsidR="00AF4E09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AF4E0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AF4E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F4E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F4E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AF4E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AF4E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D292048" w14:textId="77777777" w:rsidTr="00C1539D">
        <w:tc>
          <w:tcPr>
            <w:tcW w:w="534" w:type="dxa"/>
          </w:tcPr>
          <w:p w14:paraId="6151D26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00EA4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53FC93" w14:textId="77777777" w:rsidTr="00C1539D">
        <w:tc>
          <w:tcPr>
            <w:tcW w:w="534" w:type="dxa"/>
          </w:tcPr>
          <w:p w14:paraId="7DC8263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7032A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AE0C541" w:rsidR="0064558D" w:rsidRPr="000C2AAC" w:rsidRDefault="0064558D" w:rsidP="00AF4E09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AF4E0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A86B4" w14:textId="77777777" w:rsidR="00C059D2" w:rsidRDefault="00C059D2" w:rsidP="00C81DB8">
      <w:pPr>
        <w:spacing w:after="0" w:line="240" w:lineRule="auto"/>
      </w:pPr>
      <w:r>
        <w:separator/>
      </w:r>
    </w:p>
  </w:endnote>
  <w:endnote w:type="continuationSeparator" w:id="0">
    <w:p w14:paraId="39ACEDCB" w14:textId="77777777" w:rsidR="00C059D2" w:rsidRDefault="00C059D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F3D8" w14:textId="77777777" w:rsidR="00C059D2" w:rsidRDefault="00C059D2" w:rsidP="00C81DB8">
      <w:pPr>
        <w:spacing w:after="0" w:line="240" w:lineRule="auto"/>
      </w:pPr>
      <w:r>
        <w:separator/>
      </w:r>
    </w:p>
  </w:footnote>
  <w:footnote w:type="continuationSeparator" w:id="0">
    <w:p w14:paraId="553D0E9F" w14:textId="77777777" w:rsidR="00C059D2" w:rsidRDefault="00C059D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E0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F4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AF4E09"/>
    <w:rsid w:val="00B23DA2"/>
    <w:rsid w:val="00B509FC"/>
    <w:rsid w:val="00B95782"/>
    <w:rsid w:val="00BC5DA7"/>
    <w:rsid w:val="00BF6CA4"/>
    <w:rsid w:val="00C059D2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376E-5D03-4C60-B2F6-DB041B85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2015-07-17T06:54:00Z</dcterms:created>
  <dcterms:modified xsi:type="dcterms:W3CDTF">2015-07-17T06:54:00Z</dcterms:modified>
</cp:coreProperties>
</file>