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การรับแจ้งการเกิด กรณีเด็กเร่ร่อน หรือเด็กที่ไม่ปรากฎบุพการี หรือบุพการีทอดทิ้งที่อยู่ในอุปการะ หรือการสงเคราะห์</w:t>
      </w:r>
    </w:p>
    <w:p w14:paraId="16FCEC75" w14:textId="6D600C47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395E3A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395E3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การรับแจ้งการเกิด กรณีเด็กเร่ร่อน หรือเด็กที่ไม่ปรากฎบุพการี หรือบุพการีทอดทิ้งที่อยู่ในอุปการะ หรือการสงเคราะห์</w:t>
      </w:r>
    </w:p>
    <w:p w14:paraId="57553D54" w14:textId="68E9ACB9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395E3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2551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90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11/07/2015 00:26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 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แห่งท้องที่ที่หน่วยงานที่อุปการะหรือสงเคราะห์เด็กตั้งอยู่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เด็กที่จะแจ้งเกิด ต้องมีอายุต่ำกว่า </w:t>
      </w:r>
      <w:r w:rsidRPr="000C2AAC">
        <w:rPr>
          <w:rFonts w:asciiTheme="minorBidi" w:hAnsiTheme="minorBidi"/>
          <w:noProof/>
          <w:sz w:val="32"/>
          <w:szCs w:val="32"/>
        </w:rPr>
        <w:t>18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หัวหน้าหน่วยงานของรัฐหรือหน่วยงานเอกชนที่สงเคราะห์ช่วยเหลือเด็กตามรายชื่อหน่วยงานที่กระทรวงมหาดไทยประกาศกำหนด หรือผู้ที่ได้รับมอบหมาย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F92D52E" w14:textId="77777777" w:rsidTr="00313D38">
        <w:tc>
          <w:tcPr>
            <w:tcW w:w="675" w:type="dxa"/>
            <w:vAlign w:val="center"/>
          </w:tcPr>
          <w:p w14:paraId="42AE8F5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DBD66F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623658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6FA991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รวบรวมหลักฐาน  เสนอให้นายอำเภอแห่งท้องที่ พิจารณาอนุมัติ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ไม่อนุมัติ  และแจ้งผลการพิจารณาให้นายทะเบียนทราบ</w:t>
            </w:r>
          </w:p>
          <w:p w14:paraId="46CF4E1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9F46AB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0AE4FC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4A36B38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A11397F" w14:textId="77777777" w:rsidTr="00313D38">
        <w:tc>
          <w:tcPr>
            <w:tcW w:w="675" w:type="dxa"/>
            <w:vAlign w:val="center"/>
          </w:tcPr>
          <w:p w14:paraId="2F091EF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BF536E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9491C7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4D57FB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นายทะเบียนพิจารณารับแจ้งการเกิด และแจ้งผลการพิจารณา</w:t>
            </w:r>
          </w:p>
          <w:p w14:paraId="6D9210D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79D9F4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4F4ABE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09749F5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ของสถานสงเคราะห์ หรือที่เรียกชื่ออื่น ซึ่งรับตัวเด็กที่รับแจ้งเกิดเอาไว้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3957414" w14:textId="77777777" w:rsidTr="004E651F">
        <w:tc>
          <w:tcPr>
            <w:tcW w:w="675" w:type="dxa"/>
            <w:vAlign w:val="center"/>
          </w:tcPr>
          <w:p w14:paraId="61D7B12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B2F9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หลักฐานการรับตัวเด็กไว้</w:t>
            </w:r>
          </w:p>
        </w:tc>
        <w:tc>
          <w:tcPr>
            <w:tcW w:w="1843" w:type="dxa"/>
          </w:tcPr>
          <w:p w14:paraId="2F1505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46DD5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49AC2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02788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7B7DC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4734533" w14:textId="77777777" w:rsidTr="004E651F">
        <w:tc>
          <w:tcPr>
            <w:tcW w:w="675" w:type="dxa"/>
            <w:vAlign w:val="center"/>
          </w:tcPr>
          <w:p w14:paraId="5792EF1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EB3E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รูปถ่ายเด็ก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รูป</w:t>
            </w:r>
          </w:p>
        </w:tc>
        <w:tc>
          <w:tcPr>
            <w:tcW w:w="1843" w:type="dxa"/>
          </w:tcPr>
          <w:p w14:paraId="6DCFDC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A4BAF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48D7C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2FA1B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FF8BC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615A95A" w14:textId="77777777" w:rsidTr="004E651F">
        <w:tc>
          <w:tcPr>
            <w:tcW w:w="675" w:type="dxa"/>
            <w:vAlign w:val="center"/>
          </w:tcPr>
          <w:p w14:paraId="0532B59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6CD8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หลักฐานอื่นที่เกี่ยวกับเด็ก หรือหลักฐานเอกสาร และวัตถุพยาน</w:t>
            </w:r>
          </w:p>
        </w:tc>
        <w:tc>
          <w:tcPr>
            <w:tcW w:w="1843" w:type="dxa"/>
          </w:tcPr>
          <w:p w14:paraId="3BCB57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F3A9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C38A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0B1D8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1D291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5E3F5BB" w14:textId="77777777" w:rsidTr="004E651F">
        <w:tc>
          <w:tcPr>
            <w:tcW w:w="675" w:type="dxa"/>
            <w:vAlign w:val="center"/>
          </w:tcPr>
          <w:p w14:paraId="280EB4C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3A94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หนังสือมอบหมาย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D4FB6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610BB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E3D1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0E869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F13CE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กรณีที่มอบหมายให้บุคคลอื่นเป็นผู้แจ้ง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0DB15206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395E3A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395E3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395E3A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395E3A">
              <w:rPr>
                <w:rFonts w:asciiTheme="minorBidi" w:hAnsiTheme="minorBidi"/>
                <w:sz w:val="32"/>
                <w:szCs w:val="32"/>
              </w:rPr>
              <w:br/>
            </w:r>
            <w:r w:rsidR="00395E3A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395E3A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395E3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395E3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395E3A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395E3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395E3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395E3A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395E3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395E3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395E3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395E3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395E3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395E3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395E3A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395E3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0C2F70EF" w14:textId="77777777" w:rsidTr="00C1539D">
        <w:tc>
          <w:tcPr>
            <w:tcW w:w="534" w:type="dxa"/>
          </w:tcPr>
          <w:p w14:paraId="4556EC9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2C0093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E2D96E6" w14:textId="77777777" w:rsidTr="00C1539D">
        <w:tc>
          <w:tcPr>
            <w:tcW w:w="534" w:type="dxa"/>
          </w:tcPr>
          <w:p w14:paraId="130C396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702B6D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48C5C838" w:rsidR="0064558D" w:rsidRPr="000C2AAC" w:rsidRDefault="00395E3A" w:rsidP="00395E3A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เทศบาลตำบลแม่สาย </w:t>
            </w:r>
            <w:bookmarkStart w:id="0" w:name="_GoBack"/>
            <w:bookmarkEnd w:id="0"/>
            <w:r w:rsidR="0064558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อำเภอแม่สาย จังหวัดเชียงราย สถ</w:t>
            </w:r>
            <w:r w:rsidR="0064558D"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64558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="0064558D"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59FD0" w14:textId="77777777" w:rsidR="00134919" w:rsidRDefault="00134919" w:rsidP="00C81DB8">
      <w:pPr>
        <w:spacing w:after="0" w:line="240" w:lineRule="auto"/>
      </w:pPr>
      <w:r>
        <w:separator/>
      </w:r>
    </w:p>
  </w:endnote>
  <w:endnote w:type="continuationSeparator" w:id="0">
    <w:p w14:paraId="183BFCF0" w14:textId="77777777" w:rsidR="00134919" w:rsidRDefault="0013491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C9DA0" w14:textId="77777777" w:rsidR="00134919" w:rsidRDefault="00134919" w:rsidP="00C81DB8">
      <w:pPr>
        <w:spacing w:after="0" w:line="240" w:lineRule="auto"/>
      </w:pPr>
      <w:r>
        <w:separator/>
      </w:r>
    </w:p>
  </w:footnote>
  <w:footnote w:type="continuationSeparator" w:id="0">
    <w:p w14:paraId="1E0CD5FC" w14:textId="77777777" w:rsidR="00134919" w:rsidRDefault="0013491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E3A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95E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34919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95E3A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A2C33-0E55-46E5-BE48-84D43B69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2015-07-17T05:51:00Z</dcterms:created>
  <dcterms:modified xsi:type="dcterms:W3CDTF">2015-07-17T05:51:00Z</dcterms:modified>
</cp:coreProperties>
</file>