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กรณีเด็กในสภาพแรกเกิด หรือเด็กไร้เดียงสาถูกทอดทิ้ง</w:t>
      </w:r>
    </w:p>
    <w:p w14:paraId="16FCEC75" w14:textId="56F580D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A5B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กรณีเด็กในสภาพแรกเกิด หรือเด็กไร้เดียงสาถูกทอดทิ้ง</w:t>
      </w:r>
    </w:p>
    <w:p w14:paraId="57553D54" w14:textId="59F6753A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A5B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แห่งท้องที่ที่หน่วยงานกระทรวงพัฒนาสังคมและความมั่นคงของมนุษย์ที่ได้รับตัวเด็กไว้ตั้งอยู่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เด็กที่จะแจ้งเกิด ต้องมีอายุต่ำกว่า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F3F485" w14:textId="77777777" w:rsidTr="00313D38">
        <w:tc>
          <w:tcPr>
            <w:tcW w:w="675" w:type="dxa"/>
            <w:vAlign w:val="center"/>
          </w:tcPr>
          <w:p w14:paraId="430770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77A2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A4F16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CE4D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</w:p>
          <w:p w14:paraId="628765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50B6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6DDE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01093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5453A00" w14:textId="77777777" w:rsidTr="00313D38">
        <w:tc>
          <w:tcPr>
            <w:tcW w:w="675" w:type="dxa"/>
            <w:vAlign w:val="center"/>
          </w:tcPr>
          <w:p w14:paraId="77F84F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1B7D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9AA59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D02BB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นายทะเบียนพิจารณารับแจ้งการเกิด และแจ้งผลการพิจารณา</w:t>
            </w:r>
          </w:p>
          <w:p w14:paraId="152AB1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F6AB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1A5D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18C0F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ของสถานสงเคราะห์หรือที่เรียกชื่ออื่น ที่รับตัวเด็กที่แจ้งเกิดเอาไว้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6BE1BE" w14:textId="77777777" w:rsidTr="004E651F">
        <w:tc>
          <w:tcPr>
            <w:tcW w:w="675" w:type="dxa"/>
            <w:vAlign w:val="center"/>
          </w:tcPr>
          <w:p w14:paraId="7BCEF8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203E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บันทึกการรับตัวเด็กไว้</w:t>
            </w:r>
          </w:p>
        </w:tc>
        <w:tc>
          <w:tcPr>
            <w:tcW w:w="1843" w:type="dxa"/>
          </w:tcPr>
          <w:p w14:paraId="46090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6C54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E330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D03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31B1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DB78BD" w14:textId="77777777" w:rsidTr="004E651F">
        <w:tc>
          <w:tcPr>
            <w:tcW w:w="675" w:type="dxa"/>
            <w:vAlign w:val="center"/>
          </w:tcPr>
          <w:p w14:paraId="20BFF8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B80A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5282C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A8B4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22EF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44DB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9E45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A603FF" w14:textId="77777777" w:rsidTr="004E651F">
        <w:tc>
          <w:tcPr>
            <w:tcW w:w="675" w:type="dxa"/>
            <w:vAlign w:val="center"/>
          </w:tcPr>
          <w:p w14:paraId="53B3BF5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BFDD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</w:tc>
        <w:tc>
          <w:tcPr>
            <w:tcW w:w="1843" w:type="dxa"/>
          </w:tcPr>
          <w:p w14:paraId="2891CA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2274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CD2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86D7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F72D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083298B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A5BCB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A5B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A5BCB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A5BCB">
              <w:rPr>
                <w:rFonts w:asciiTheme="minorBidi" w:hAnsiTheme="minorBidi"/>
                <w:sz w:val="32"/>
                <w:szCs w:val="32"/>
              </w:rPr>
              <w:br/>
            </w:r>
            <w:r w:rsidR="005A5BC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A5BC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A5BC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A5BC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A5BC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A5BC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A5BC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0D9EBBB" w14:textId="77777777" w:rsidTr="00C1539D">
        <w:tc>
          <w:tcPr>
            <w:tcW w:w="534" w:type="dxa"/>
          </w:tcPr>
          <w:p w14:paraId="05F4094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14D9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DFA4E6" w14:textId="77777777" w:rsidTr="00C1539D">
        <w:tc>
          <w:tcPr>
            <w:tcW w:w="534" w:type="dxa"/>
          </w:tcPr>
          <w:p w14:paraId="43350F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9D55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AAA9EA1" w:rsidR="0064558D" w:rsidRPr="000C2AAC" w:rsidRDefault="0064558D" w:rsidP="005A5BC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A5BC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85F9" w14:textId="77777777" w:rsidR="00943711" w:rsidRDefault="00943711" w:rsidP="00C81DB8">
      <w:pPr>
        <w:spacing w:after="0" w:line="240" w:lineRule="auto"/>
      </w:pPr>
      <w:r>
        <w:separator/>
      </w:r>
    </w:p>
  </w:endnote>
  <w:endnote w:type="continuationSeparator" w:id="0">
    <w:p w14:paraId="2DFE8A0C" w14:textId="77777777" w:rsidR="00943711" w:rsidRDefault="0094371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0745" w14:textId="77777777" w:rsidR="00943711" w:rsidRDefault="00943711" w:rsidP="00C81DB8">
      <w:pPr>
        <w:spacing w:after="0" w:line="240" w:lineRule="auto"/>
      </w:pPr>
      <w:r>
        <w:separator/>
      </w:r>
    </w:p>
  </w:footnote>
  <w:footnote w:type="continuationSeparator" w:id="0">
    <w:p w14:paraId="783A8713" w14:textId="77777777" w:rsidR="00943711" w:rsidRDefault="0094371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BC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A5B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5BCB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371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00FA-AD9C-4C73-A514-210BC70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2015-07-17T05:50:00Z</dcterms:created>
  <dcterms:modified xsi:type="dcterms:W3CDTF">2015-07-17T05:50:00Z</dcterms:modified>
</cp:coreProperties>
</file>