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การขอเปลี่ยนผู้ควบคุมงาน</w:t>
      </w:r>
    </w:p>
    <w:p w14:paraId="16FCEC75" w14:textId="5B838E8E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842D7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การขอเปลี่ยนผู้ควบคุมงาน</w:t>
      </w:r>
    </w:p>
    <w:p w14:paraId="57553D54" w14:textId="64265037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842D7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18:28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ที่ทำการองค์กรปกครองส่วนท้องถิ่น ที่อนุญาตหรือแจ้ง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รับใบอนุญาตจะบอกเลิกตัวผู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ควบคุมงานที่ได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งชื่อไว</w:t>
      </w:r>
      <w:r w:rsidRPr="000C2AAC">
        <w:rPr>
          <w:rFonts w:asciiTheme="minorBidi" w:hAnsiTheme="minorBidi"/>
          <w:noProof/>
          <w:sz w:val="32"/>
          <w:szCs w:val="32"/>
        </w:rPr>
        <w:t xml:space="preserve">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หรือผู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ควบคุมงานจะบอกเลิกการเป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 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ควบคุมงาน 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มีหนังสือแจ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าพนักงานท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องถิ่นทราบ ในกรณีที่มีการบอกเลิกผู้ควบคุมงานผู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รับใบอนุญาตต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องระงับการ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ดําเนินการตามที่ได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รับอนุญาตไว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อนจนกว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าจะได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มีหนังสือแจ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งชื่อและส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งหนังสือแสดงความยินยอมของผู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ควบคุมงานคนใหม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เจ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าพนักงานท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องถิ่นแล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ยื่นขอเปลี่ยนผู้ควบคุมงาน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ในพื้นที่ที่จะขอเปลี่ยนผู้ควบคุมงาน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12528B3B" w14:textId="77777777" w:rsidTr="00313D38">
        <w:tc>
          <w:tcPr>
            <w:tcW w:w="675" w:type="dxa"/>
            <w:vAlign w:val="center"/>
          </w:tcPr>
          <w:p w14:paraId="5B51691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D38E90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B5167D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D08C3C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เจ้าพนักงานท้องถิ่นตรวจพิจารณาเอกสารประกอบการขอเปลี่ยนผู้ควบคุมงาน</w:t>
            </w:r>
          </w:p>
          <w:p w14:paraId="444C412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C6C390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ED5974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319DD7C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ในพื้นที่ที่จะขอเปลี่ยนผู้ควบคุมงาน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1C91A70" w14:textId="77777777" w:rsidTr="00313D38">
        <w:tc>
          <w:tcPr>
            <w:tcW w:w="675" w:type="dxa"/>
            <w:vAlign w:val="center"/>
          </w:tcPr>
          <w:p w14:paraId="03B41E3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FF8154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B54EA7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3B4588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ู้ขอเปลี่ยนผู้ควบคุมงานทราบ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14:paraId="18B5502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ED157A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01BF62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BBE622D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ในพื้นที่ที่จะขอเปลี่ยนผู้ควบคุมงาน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79346B4" w14:textId="77777777" w:rsidTr="004E651F">
        <w:trPr>
          <w:jc w:val="center"/>
        </w:trPr>
        <w:tc>
          <w:tcPr>
            <w:tcW w:w="675" w:type="dxa"/>
            <w:vAlign w:val="center"/>
          </w:tcPr>
          <w:p w14:paraId="3B07F61B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B79453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3661664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19CE7E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0B79D21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B7DFDF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B84FAB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สำเนาหนังสือที่ได้แจ้งให้ผู้ควบคุมงานคนเดิมทราบว่า ได้บอกเลิกมิให้เป็นผู้ควบคุมงานแล้ว พร้อมหลักฐานแสดงการรับทราบ ของผู้ควบคุมงานคนเดิม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933E4DB" w14:textId="77777777" w:rsidTr="004E651F">
        <w:tc>
          <w:tcPr>
            <w:tcW w:w="675" w:type="dxa"/>
            <w:vAlign w:val="center"/>
          </w:tcPr>
          <w:p w14:paraId="380C236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4B7399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หนังสือแสดงความยินยอมของผู้ควบคุมงานคนใหม่ ตามมาตรา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       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วรรคสอง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8)</w:t>
            </w:r>
          </w:p>
        </w:tc>
        <w:tc>
          <w:tcPr>
            <w:tcW w:w="1843" w:type="dxa"/>
          </w:tcPr>
          <w:p w14:paraId="4428B2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85CE90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F6578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2B9A7D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769998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กรณีผู้ได้รับใบอนุญาตหรือใบรับแจ้งบอกเลิกผู้ควบคุมงานคนเดิมและแจ้งชื่อผู้ควบคุมงานคนใหม่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4DE17FE" w14:textId="77777777" w:rsidTr="004E651F">
        <w:tc>
          <w:tcPr>
            <w:tcW w:w="675" w:type="dxa"/>
            <w:vAlign w:val="center"/>
          </w:tcPr>
          <w:p w14:paraId="76DF65FE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358C9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สำเนาใบอนุญาตก่อสร้าง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ดัดแปลง รื้อถอน หรือเคลื่อนย้ายอาคาร แล้วแต่กรณี</w:t>
            </w:r>
          </w:p>
        </w:tc>
        <w:tc>
          <w:tcPr>
            <w:tcW w:w="1843" w:type="dxa"/>
          </w:tcPr>
          <w:p w14:paraId="3039A9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2F1913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01972A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B4FEF3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49A0C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กรณีผู้ได้รับใบอนุญาตหรือใบรับแจ้งบอกเลิกผู้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ควบคุมงานคนเดิมและแจ้งชื่อผู้ควบคุมงานคนใหม่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AAA6A86" w14:textId="77777777" w:rsidTr="004E651F">
        <w:tc>
          <w:tcPr>
            <w:tcW w:w="675" w:type="dxa"/>
            <w:vAlign w:val="center"/>
          </w:tcPr>
          <w:p w14:paraId="574B130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627119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สำเนาหนังสือแจ้งการบอกเลิกผู้ควบคุมงาน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7)</w:t>
            </w:r>
          </w:p>
        </w:tc>
        <w:tc>
          <w:tcPr>
            <w:tcW w:w="1843" w:type="dxa"/>
          </w:tcPr>
          <w:p w14:paraId="53DAEAA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069F5C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C074B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EF211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78C41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ควบคุมงานคนเดิมได้แจ้งบอกเลิกการเป็นผู้ควบคุมงานไว้แล้วและผู้ได้รับใบอนุญาตหรือใบรับแจ้งประสงค์จะแจ้งชื่อผู้ควบคุมงานคนใหม่ให้เจ้าพนักงานท้องถิ่นทรา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32F61BF1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842D75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842D75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842D75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842D75">
              <w:rPr>
                <w:rFonts w:asciiTheme="minorBidi" w:hAnsiTheme="minorBidi"/>
                <w:sz w:val="32"/>
                <w:szCs w:val="32"/>
              </w:rPr>
              <w:br/>
            </w:r>
            <w:r w:rsidR="00842D75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842D75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842D7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842D75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842D75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842D7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842D75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842D75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842D7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842D75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842D7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842D7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842D75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842D7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842D75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842D7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6268978D" w14:textId="77777777" w:rsidTr="00C1539D">
        <w:tc>
          <w:tcPr>
            <w:tcW w:w="534" w:type="dxa"/>
          </w:tcPr>
          <w:p w14:paraId="16C5559F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B727E6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กรุงเทพมหานคร ร้องเรียนผ่านกรมโยธาธิการและผังเมือง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(http://www.dpt.go.th)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 : 02-299-4000)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 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(224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9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 เขตห้วยขวาง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10320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218/1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 เขตพญาไท กรุงเทพฯ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10400)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 กรมโยธาธิการและผังเมือง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 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6)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0C2AAC" w14:paraId="28C4F8B9" w14:textId="77777777" w:rsidTr="00C1539D">
        <w:tc>
          <w:tcPr>
            <w:tcW w:w="534" w:type="dxa"/>
          </w:tcPr>
          <w:p w14:paraId="618ADD6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75CA8D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จังหวัดอื่นๆ ร้องเรียนต่อผู้ว่าราชการจังหวัด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ศูนย์ดำรงธรรมจังหวัดประจำจังหวัด ทุกจังหวัด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CC05A51" w:rsidR="0064558D" w:rsidRPr="000C2AAC" w:rsidRDefault="0064558D" w:rsidP="00842D75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842D7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FDECA5" w14:textId="77777777" w:rsidR="0008154E" w:rsidRDefault="0008154E" w:rsidP="00C81DB8">
      <w:pPr>
        <w:spacing w:after="0" w:line="240" w:lineRule="auto"/>
      </w:pPr>
      <w:r>
        <w:separator/>
      </w:r>
    </w:p>
  </w:endnote>
  <w:endnote w:type="continuationSeparator" w:id="0">
    <w:p w14:paraId="307D9409" w14:textId="77777777" w:rsidR="0008154E" w:rsidRDefault="0008154E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E4295" w14:textId="77777777" w:rsidR="0008154E" w:rsidRDefault="0008154E" w:rsidP="00C81DB8">
      <w:pPr>
        <w:spacing w:after="0" w:line="240" w:lineRule="auto"/>
      </w:pPr>
      <w:r>
        <w:separator/>
      </w:r>
    </w:p>
  </w:footnote>
  <w:footnote w:type="continuationSeparator" w:id="0">
    <w:p w14:paraId="06A1C856" w14:textId="77777777" w:rsidR="0008154E" w:rsidRDefault="0008154E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2D75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42D7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8154E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42D75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7F0BF-16BC-4AC0-900C-536466EF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747</Words>
  <Characters>4264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2015-07-17T08:10:00Z</dcterms:created>
  <dcterms:modified xsi:type="dcterms:W3CDTF">2015-07-17T08:10:00Z</dcterms:modified>
</cp:coreProperties>
</file>