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32</w:t>
      </w:r>
    </w:p>
    <w:p w14:paraId="16FCEC75" w14:textId="2E5B51C2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0637B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32</w:t>
      </w:r>
    </w:p>
    <w:p w14:paraId="57553D54" w14:textId="346CCAD3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0637B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18:25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ที่ทำการองค์กรปกครองส่วนท้องถิ่น ที่จะดำเนินการคู่มือการขอใบรับรองการก่อสร้างอาคาร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เมื่อผู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รับใบอนุญาตให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อสร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 ดัดแปลง หรือเคลื่อนย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ายอาคารประเภทควบคุมการใ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หรือผู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39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 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กระทําการดังกล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าวเสร็จแล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 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แจ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งเป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นหนังสือให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เจ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องถิ่นทราบตามแบบ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ที่เจ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องถิ่นกําหนด เพื่อทําการตรวจสอบการก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อสร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 ดัดแปลง หรือเคลื่อนย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ายอาคารนั้นให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เสร็จภายในสามสิบวันนับแต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วันที่ได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รับแจ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ง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ถ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องถิ่นได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ทําการตรวจสอบแล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วเห็นว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าการก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อสร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 ดัดแปลง หรือเคลื่อนย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ายอาคาร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นั้นเป</w:t>
      </w:r>
      <w:r w:rsidRPr="000C2AAC">
        <w:rPr>
          <w:rFonts w:ascii="Cordia New" w:hAnsiTheme="minorBidi"/>
          <w:noProof/>
          <w:sz w:val="32"/>
          <w:szCs w:val="32"/>
          <w:rtl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นไปโดยถูกต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องตามที่ได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รับใบอนุญาตหรือที่ได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แจ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งไว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39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 แล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 ก็ให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ออกใบรับรองให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แก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ได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รับใบอนุญาต หรือผู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แจ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งตามมาตรา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39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 เพื่อให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มีการใช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อาคารน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ั้นตามที่ได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 หรือที่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ทวิ ได้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 และเสียค่าธรรมเนียม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</w:tc>
      </w:tr>
      <w:tr w:rsidR="00313D38" w:rsidRPr="000C2AAC" w14:paraId="1E4BE20F" w14:textId="77777777" w:rsidTr="00313D38">
        <w:tc>
          <w:tcPr>
            <w:tcW w:w="675" w:type="dxa"/>
            <w:vAlign w:val="center"/>
          </w:tcPr>
          <w:p w14:paraId="26C6521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14885E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6462D0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D399F1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เจ้าพนักงานท้องถิ่นตรวจสอบนัดวันตรวจ</w:t>
            </w:r>
          </w:p>
          <w:p w14:paraId="2699D8E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722E6C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0FBC6A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601635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</w:tc>
      </w:tr>
      <w:tr w:rsidR="00313D38" w:rsidRPr="000C2AAC" w14:paraId="5E85E25A" w14:textId="77777777" w:rsidTr="00313D38">
        <w:tc>
          <w:tcPr>
            <w:tcW w:w="675" w:type="dxa"/>
            <w:vAlign w:val="center"/>
          </w:tcPr>
          <w:p w14:paraId="602C25C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8B306D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719FFA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B71A78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เจ้าพนักงานท้องถิ่นตรวจอาคารที่ก่อสร้างแล้วเสร็จ และพิจารณาออกใบรับรอง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และแจ้งให้ผู้ขอมารับใบ 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</w:t>
            </w:r>
          </w:p>
          <w:p w14:paraId="423585B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A56BD5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CAB0EA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95EA25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6316044" w14:textId="77777777" w:rsidTr="004E651F">
        <w:trPr>
          <w:jc w:val="center"/>
        </w:trPr>
        <w:tc>
          <w:tcPr>
            <w:tcW w:w="675" w:type="dxa"/>
            <w:vAlign w:val="center"/>
          </w:tcPr>
          <w:p w14:paraId="51498A3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48FD1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4421EDF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4B1EBD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8B0DD1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41F64B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368CA9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แบบคำขอใบรับรองการก่อสร้างอาคาร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ดัดแปลง หรือเคลื่อนย้ายอาคาร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218E53A" w14:textId="77777777" w:rsidTr="004E651F">
        <w:tc>
          <w:tcPr>
            <w:tcW w:w="675" w:type="dxa"/>
            <w:vAlign w:val="center"/>
          </w:tcPr>
          <w:p w14:paraId="5F47073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2ED96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 หรือใบรับแจ้ง</w:t>
            </w:r>
          </w:p>
        </w:tc>
        <w:tc>
          <w:tcPr>
            <w:tcW w:w="1843" w:type="dxa"/>
          </w:tcPr>
          <w:p w14:paraId="2FB8BF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D8965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B19ED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CB944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A935B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4CE25E9" w14:textId="77777777" w:rsidTr="004E651F">
        <w:tc>
          <w:tcPr>
            <w:tcW w:w="675" w:type="dxa"/>
            <w:vAlign w:val="center"/>
          </w:tcPr>
          <w:p w14:paraId="701EC44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75D9C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D566F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80305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704B0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9EA4D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CA1C3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A6ECFB8" w14:textId="77777777" w:rsidTr="004E651F">
        <w:tc>
          <w:tcPr>
            <w:tcW w:w="675" w:type="dxa"/>
            <w:vAlign w:val="center"/>
          </w:tcPr>
          <w:p w14:paraId="1391135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9EE2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D6B79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F114A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5663C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E325B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CEBBA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1B7DA39" w14:textId="77777777" w:rsidTr="004E651F">
        <w:tc>
          <w:tcPr>
            <w:tcW w:w="675" w:type="dxa"/>
            <w:vAlign w:val="center"/>
          </w:tcPr>
          <w:p w14:paraId="7823938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E023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ของผู้ควบคุมงานรับรองว่าได้ควบคุมงานเป็นไปโดยถูกต้องตามที่ได้รับใบอนุญาต</w:t>
            </w:r>
          </w:p>
        </w:tc>
        <w:tc>
          <w:tcPr>
            <w:tcW w:w="1843" w:type="dxa"/>
          </w:tcPr>
          <w:p w14:paraId="3CB31D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E9251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E40CB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6D6F7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FD537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เป็นไปตามหลักเกณฑ์ของกฎกระทรวงฉบับที่ ๗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๒๕๒๘ 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๒๕๒๒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7ECEB6D0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0637B4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0637B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0637B4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0637B4">
              <w:rPr>
                <w:rFonts w:asciiTheme="minorBidi" w:hAnsiTheme="minorBidi"/>
                <w:sz w:val="32"/>
                <w:szCs w:val="32"/>
              </w:rPr>
              <w:br/>
            </w:r>
            <w:r w:rsidR="000637B4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0637B4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637B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0637B4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0637B4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0637B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0637B4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637B4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0637B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0637B4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0637B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0637B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0637B4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0637B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0637B4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0637B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0E3C939F" w14:textId="77777777" w:rsidTr="00C1539D">
        <w:tc>
          <w:tcPr>
            <w:tcW w:w="534" w:type="dxa"/>
          </w:tcPr>
          <w:p w14:paraId="553B6E3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400D01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ตู้รับฟังความคิดเห็น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405488F3" w14:textId="77777777" w:rsidTr="00C1539D">
        <w:tc>
          <w:tcPr>
            <w:tcW w:w="534" w:type="dxa"/>
          </w:tcPr>
          <w:p w14:paraId="44F7FF3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907EE7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16485181" w:rsidR="0064558D" w:rsidRPr="000C2AAC" w:rsidRDefault="0064558D" w:rsidP="000637B4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0637B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99B6E" w14:textId="77777777" w:rsidR="0076785D" w:rsidRDefault="0076785D" w:rsidP="00C81DB8">
      <w:pPr>
        <w:spacing w:after="0" w:line="240" w:lineRule="auto"/>
      </w:pPr>
      <w:r>
        <w:separator/>
      </w:r>
    </w:p>
  </w:endnote>
  <w:endnote w:type="continuationSeparator" w:id="0">
    <w:p w14:paraId="1686AE2F" w14:textId="77777777" w:rsidR="0076785D" w:rsidRDefault="0076785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ABFF7" w14:textId="77777777" w:rsidR="0076785D" w:rsidRDefault="0076785D" w:rsidP="00C81DB8">
      <w:pPr>
        <w:spacing w:after="0" w:line="240" w:lineRule="auto"/>
      </w:pPr>
      <w:r>
        <w:separator/>
      </w:r>
    </w:p>
  </w:footnote>
  <w:footnote w:type="continuationSeparator" w:id="0">
    <w:p w14:paraId="0978EA70" w14:textId="77777777" w:rsidR="0076785D" w:rsidRDefault="0076785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7B4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637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37B4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6785D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38C6B-E1B7-4EF5-A902-642FB144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770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2015-07-17T08:05:00Z</dcterms:created>
  <dcterms:modified xsi:type="dcterms:W3CDTF">2015-07-17T08:05:00Z</dcterms:modified>
</cp:coreProperties>
</file>