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34</w:t>
      </w:r>
    </w:p>
    <w:p w14:paraId="16FCEC75" w14:textId="3ADD343D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9D7D6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34</w:t>
      </w:r>
    </w:p>
    <w:p w14:paraId="57553D54" w14:textId="47497DBB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9D7D6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18:20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ที่จะดำเนินการดัดแปลง หรือใช้ที่จอดรถที่กลับรถ และทางเข้า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ามมิให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าของหรือผู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ครอบครองอาคารที่ต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องมีพื้นที่หรือสิ่งที่สร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างขึ้นเพื่อใช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นที่จอดรถ ที่กลับรถและทางเข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าออกของรถตามที่ระบุไว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ในมาตรา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8 </w:t>
      </w:r>
      <w:r w:rsidRPr="000C2AAC">
        <w:rPr>
          <w:rFonts w:asciiTheme="minorBidi" w:hAnsiTheme="minorBidi"/>
          <w:noProof/>
          <w:sz w:val="32"/>
          <w:szCs w:val="32"/>
          <w:cs/>
        </w:rPr>
        <w:t>(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)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ดัดแปลง หรือใช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หรือยินยอมให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บุคคลอื่นดัดแปลงหรือใช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ที่จอดรถ ที่กลับรถและท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าออกของรถนั้นเพื่อการอื่น ทั้งนี้ไม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าทั้งหมดหรือบางส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วน เว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นแต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จะได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 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ข้อห้ามตามวรรคหนึ่งให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ถือว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นภาระติดพันในอสังหาริมทรัพย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นั้นโดยตรงตราบที่อาคารนั้นยังมีอยู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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ทั้งนี้ไม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าจะมีการโอนที่จอดรถ ที่กลับรถและทางเ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าออกของรถนั้นต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อไปยังบุคคลอื่นหรือไม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ก็ตาม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ยื่นขออนุญาตดัดแปลง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50E1789" w14:textId="77777777" w:rsidTr="00313D38">
        <w:tc>
          <w:tcPr>
            <w:tcW w:w="675" w:type="dxa"/>
            <w:vAlign w:val="center"/>
          </w:tcPr>
          <w:p w14:paraId="0BD3136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B9B969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AEC8EE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32CCF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77ED2D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0E4C8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3F710F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853E1E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4BAABCA" w14:textId="77777777" w:rsidTr="00313D38">
        <w:tc>
          <w:tcPr>
            <w:tcW w:w="675" w:type="dxa"/>
            <w:vAlign w:val="center"/>
          </w:tcPr>
          <w:p w14:paraId="48A9BAA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6AC1B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4960E3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ABA56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12F42E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CA755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A95AF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B793A3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FB6F8A5" w14:textId="77777777" w:rsidTr="00313D38">
        <w:tc>
          <w:tcPr>
            <w:tcW w:w="675" w:type="dxa"/>
            <w:vAlign w:val="center"/>
          </w:tcPr>
          <w:p w14:paraId="185D487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B2B0A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B3027A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6DE67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0304B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D839F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D3440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8AD698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AC4ACB" w:rsidRPr="000C2AAC" w14:paraId="49F344D4" w14:textId="77777777" w:rsidTr="004E651F">
        <w:trPr>
          <w:jc w:val="center"/>
        </w:trPr>
        <w:tc>
          <w:tcPr>
            <w:tcW w:w="675" w:type="dxa"/>
            <w:vAlign w:val="center"/>
          </w:tcPr>
          <w:p w14:paraId="296DDB8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8AF6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C3091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4167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32EB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26F58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A571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E20839" w14:textId="77777777" w:rsidTr="004E651F">
        <w:tc>
          <w:tcPr>
            <w:tcW w:w="675" w:type="dxa"/>
            <w:vAlign w:val="center"/>
          </w:tcPr>
          <w:p w14:paraId="14A45A6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2DC0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763210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BA96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62717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ACEA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B3C0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BA1AB2B" w14:textId="77777777" w:rsidTr="004E651F">
        <w:tc>
          <w:tcPr>
            <w:tcW w:w="675" w:type="dxa"/>
            <w:vAlign w:val="center"/>
          </w:tcPr>
          <w:p w14:paraId="7462516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DA40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1DAE5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AD57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0119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4559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8C33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CD9C50" w14:textId="77777777" w:rsidTr="004E651F">
        <w:tc>
          <w:tcPr>
            <w:tcW w:w="675" w:type="dxa"/>
            <w:vAlign w:val="center"/>
          </w:tcPr>
          <w:p w14:paraId="1430646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882D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633C0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A681F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8C8E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3600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CA81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5E46DD3" w14:textId="77777777" w:rsidTr="004E651F">
        <w:tc>
          <w:tcPr>
            <w:tcW w:w="675" w:type="dxa"/>
            <w:vAlign w:val="center"/>
          </w:tcPr>
          <w:p w14:paraId="11F2930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FEAD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25DCD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AA9D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370FE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E4F9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4DE2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4DA8A2" w14:textId="77777777" w:rsidTr="004E651F">
        <w:tc>
          <w:tcPr>
            <w:tcW w:w="675" w:type="dxa"/>
            <w:vAlign w:val="center"/>
          </w:tcPr>
          <w:p w14:paraId="475609B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BEED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9B94A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5F6D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0ACA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FB80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F7BED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6FE8387" w14:textId="77777777" w:rsidTr="004E651F">
        <w:tc>
          <w:tcPr>
            <w:tcW w:w="675" w:type="dxa"/>
            <w:vAlign w:val="center"/>
          </w:tcPr>
          <w:p w14:paraId="5E4B09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C775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หนังสือรับรองของผู้ประกอบวิชาชีพสถาปัตยกรรม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ควบคุมของผู้ออกแบบ สถาปัตยกรรม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1E52B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FCD8B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75F9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7F332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DE52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F14F457" w14:textId="77777777" w:rsidTr="004E651F">
        <w:tc>
          <w:tcPr>
            <w:tcW w:w="675" w:type="dxa"/>
            <w:vAlign w:val="center"/>
          </w:tcPr>
          <w:p w14:paraId="1D08C4D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7403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1BF18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2B7A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08B6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3E15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BB64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3DF585F" w14:textId="77777777" w:rsidTr="004E651F">
        <w:tc>
          <w:tcPr>
            <w:tcW w:w="675" w:type="dxa"/>
            <w:vAlign w:val="center"/>
          </w:tcPr>
          <w:p w14:paraId="51EE783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876C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5417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1957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44F8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0C03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F083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131DEEF" w14:textId="77777777" w:rsidTr="004E651F">
        <w:tc>
          <w:tcPr>
            <w:tcW w:w="675" w:type="dxa"/>
            <w:vAlign w:val="center"/>
          </w:tcPr>
          <w:p w14:paraId="4A4DEA2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1D02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รายการประกอบแบบแปลน</w:t>
            </w:r>
          </w:p>
        </w:tc>
        <w:tc>
          <w:tcPr>
            <w:tcW w:w="1843" w:type="dxa"/>
          </w:tcPr>
          <w:p w14:paraId="36027A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81C81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189DE4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651A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DB704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57C619" w14:textId="77777777" w:rsidTr="004E651F">
        <w:tc>
          <w:tcPr>
            <w:tcW w:w="675" w:type="dxa"/>
            <w:vAlign w:val="center"/>
          </w:tcPr>
          <w:p w14:paraId="71422AA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6BFD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D5B9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3094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B750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9EE7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3131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515B972" w14:textId="77777777" w:rsidTr="004E651F">
        <w:tc>
          <w:tcPr>
            <w:tcW w:w="675" w:type="dxa"/>
            <w:vAlign w:val="center"/>
          </w:tcPr>
          <w:p w14:paraId="0D578B5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8975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</w:tc>
        <w:tc>
          <w:tcPr>
            <w:tcW w:w="1843" w:type="dxa"/>
          </w:tcPr>
          <w:p w14:paraId="1E781F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65BA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A40C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7298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6349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317D36B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9D7D6B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9D7D6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9D7D6B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9D7D6B">
              <w:rPr>
                <w:rFonts w:asciiTheme="minorBidi" w:hAnsiTheme="minorBidi"/>
                <w:sz w:val="32"/>
                <w:szCs w:val="32"/>
              </w:rPr>
              <w:br/>
            </w:r>
            <w:r w:rsidR="009D7D6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9D7D6B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9D7D6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9D7D6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9D7D6B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9D7D6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9D7D6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9D7D6B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9D7D6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9D7D6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9D7D6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9D7D6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9D7D6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9D7D6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9D7D6B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9D7D6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39B1E074" w14:textId="77777777" w:rsidTr="00C1539D">
        <w:tc>
          <w:tcPr>
            <w:tcW w:w="534" w:type="dxa"/>
          </w:tcPr>
          <w:p w14:paraId="2D77FE3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5F64F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18BCE69A" w14:textId="77777777" w:rsidTr="00C1539D">
        <w:tc>
          <w:tcPr>
            <w:tcW w:w="534" w:type="dxa"/>
          </w:tcPr>
          <w:p w14:paraId="77FC91F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778F3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221CCF5" w:rsidR="0064558D" w:rsidRPr="000C2AAC" w:rsidRDefault="0064558D" w:rsidP="009D7D6B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9D7D6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A21FA" w14:textId="77777777" w:rsidR="00E302C7" w:rsidRDefault="00E302C7" w:rsidP="00C81DB8">
      <w:pPr>
        <w:spacing w:after="0" w:line="240" w:lineRule="auto"/>
      </w:pPr>
      <w:r>
        <w:separator/>
      </w:r>
    </w:p>
  </w:endnote>
  <w:endnote w:type="continuationSeparator" w:id="0">
    <w:p w14:paraId="083E900C" w14:textId="77777777" w:rsidR="00E302C7" w:rsidRDefault="00E302C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7454C" w14:textId="77777777" w:rsidR="00E302C7" w:rsidRDefault="00E302C7" w:rsidP="00C81DB8">
      <w:pPr>
        <w:spacing w:after="0" w:line="240" w:lineRule="auto"/>
      </w:pPr>
      <w:r>
        <w:separator/>
      </w:r>
    </w:p>
  </w:footnote>
  <w:footnote w:type="continuationSeparator" w:id="0">
    <w:p w14:paraId="26D448AE" w14:textId="77777777" w:rsidR="00E302C7" w:rsidRDefault="00E302C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D6B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D7D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7D6B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02C7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3C92-6F6E-4C0E-8A13-67DCCD6A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9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2015-07-17T08:04:00Z</dcterms:created>
  <dcterms:modified xsi:type="dcterms:W3CDTF">2015-07-17T08:04:00Z</dcterms:modified>
</cp:coreProperties>
</file>