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การขออนุญาตทำการโฆษณาโดยใช้เครื่องขยายเสียง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เทศบาลตำบลแม่สาย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การขออนุญาตทำการโฆษณาโดยใช้เครื่องขยายเสียง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เทศบาลตำบลแม่สาย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 ควบคุมการโฆษณาโดยใช้เครื่องขยายเสียง พ.ศ. 2493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การขออนุญาตทำการโฆษณาโดยใช้เครื่องขยายเสียง เทศบาลตำบลแม่สาย 68 หมู่ 8 ตำบลแม่สาย อำเภอแม่สาย จังหวัดเชียงราย 57130 โทร 053731288  www.maesai.go.th พลวัตร สายแสง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เทศบาลตำบลแม่สาย 68 หมู่ 8 ตำบลแม่สาย อำเภอแม่สาย จังหวัดเชียงราย 57130 โทร 053731288  www.maesai.go.th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ผู้ที่จะทำการโฆษณาโดยใช้เครื่องขยายเสียงด้วยกำลังไฟฟ้า จะต้องขอรับอนุญาตต่อพนักงานเจ้าหน้าที่ก่อน เมื่อได้รับอนุญาตแล้วจึงทำการโฆษณาได้ โดยให้พนักงานเจ้าหน้าที่ออกใบอนุญาตให้แก่ผู้ขอรับอนุญาต และให้มีอำนาจกำหนดเงื่อนไขลงในใบอนุญาตว่าด้วยเวลา สถานที่ และเครื่องอุปกรณ์ขยายเสียงและผู้รับอนุญาตต้องปฏิบัติตามเงื่อนไขที่กำหนดนั้น โดยห้ามอนุญาตและห้ามใช้เสียงโฆษณาโดยใช้เครื่องขยายเสียงในระยะใกล้กว่า 100 เมตร จากโรงพยาบาล วัดหรือสถานที่บำเพ็ญศาสนกิจ และทางแยกที่มีการสัญจรไปมาคับคั่งอยู่เป็นปกติ และห้ามใช้เสียงโฆษณาในระยะใกล้กว่า 100 เมตร จากบริเวณโรงเรียนระหว่างทำการสอน ศาลสถิตยุติธรรมในระหว่างเวลาพิจารณา ผู้ยื่นคำขอใบอนุญาติจะต้องยื่นคำร้องตามแบบ ฆ.ษ. 1 ต่อเจ้าพนักงานตำรวจเจ้าของท้องที่ก่อนมาดำเนินการ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ผู้มีใบอนุญาตให้มีเพื่อใช้เครื่องขยายเสียงและไมโครโฟนประสงค์จะใช้เครื่องขยายเสียงและไมโครโฟน มายื่นต่อเจ้าหน้าที่เพื่อตรวจสอบคำร้องและเอกสารประกอบคำขอ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เทศบาลตำบลแม่สาย อำเภอแม่สาย จังหวัดเชียงราย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(ที่ทำการปกครองอำเภอเป็นผู้รับผิดชอบ)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เจ้าหน้าที่รับเรื่องเสนอความเห็นตามลำดับชั้นจนถึงพนักงานเจ้าหน้าที่ผู้ออกใบอนุญาต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เทศบาลตำบลแม่สาย อำเภอแม่สาย จังหวัดเชียงราย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(ที่ทำการปกครองอำเภอเป็นผู้รับผิดชอบ)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พนักงานเจ้าหน้าที่ลงนามในใบอนุญาตให้ทำการโฆษณาโดยใช้เครื่องขยายเสียง ชำระค่าธรรมเนียม และรับใบอนุญาต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เทศบาลตำบลแม่สาย อำเภอแม่สาย จังหวัดเชียงราย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(ที่ทำการปกครองอำเภอเป็นผู้รับผิดชอบ)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 ชั่วโมง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(พร้อมสำเนาบัตรประจำตัวประชาชนของผู้แทนนิติบุคคล (กรณีผู้ขอรับใบอนุญาตหรือผู้แจ้งเป็นนิติบุคคล))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หนังสือมอบอำนาจที่ถูกต้องตามกฎหมาย (กรณีผู้ประกอบการไม่สามารถมายื่นคำขอด้วยตนเอง) พร้อมสำเนาบัตรประจำตัวประชาชนของผู้มอบอำนาจและผู้รับมอบอำนาจ)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แบบคำร้องตามแบบ ฆ.ษ.1 ที่เจ้าพนักงานตำรวจเจ้าของท้องที่แสดงความคิดเห็นแล้ว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แผนที่สังเขปแสดงที่ตั้งการใช้เครื่องขยายเสียง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โฆษณากิจการที่ไม่เป็นไปในทำนองการค้า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10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โฆษณาที่เป็นไปในทำนองการค้า (โฆษณาเคลื่อนที่)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60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โฆษณาที่เป็นไปในทำนองการค้า (โฆษณาประจำที่)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75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เทศบาลตำบลแม่สาย 68 หมู่ 8 ตำบลแม่สาย อำเภอแม่สาย จังหวัดเชียงราย 57130 โทร 053731288  www.maesai.go.th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(โทร 1567)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เทศบาลตำบลแม่สาย อำเภอแม่สาย จังหวัดเชียงราย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