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14:paraId="16FCEC75" w14:textId="03F41D6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D53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การขอปรับปรุงรายการ กรณีไม่ปรากฏรายการบุคคลซึ่งไม่มีสัญชาติไทยในฐานข้อมูลทะเบียนราษฎร</w:t>
      </w:r>
    </w:p>
    <w:p w14:paraId="57553D54" w14:textId="3DA4BA7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BD53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40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100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17:46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สำนักทะเบียนอำเภอที่จัดทำทะเบียนประวัติ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11EEB6C8" w14:textId="77777777" w:rsidTr="009B7715">
        <w:tc>
          <w:tcPr>
            <w:tcW w:w="675" w:type="dxa"/>
          </w:tcPr>
          <w:p w14:paraId="3CE7DBBC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E58CD2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สำนักทะเบียนท้องถิ่นที่จัดทำทะเบียนประวัติ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72581FBD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39C6927E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กรณีของชนกลุ่มน้อย เลขประจำตัวประชาชนขึ้นต้นด้วย </w:t>
      </w:r>
      <w:r w:rsidRPr="000C2AAC">
        <w:rPr>
          <w:rFonts w:asciiTheme="minorBidi" w:hAnsiTheme="minorBidi"/>
          <w:noProof/>
          <w:sz w:val="32"/>
          <w:szCs w:val="32"/>
        </w:rPr>
        <w:t xml:space="preserve">6, 7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ที่เข้ามาอาศัยอยู่เป็นเวลานาน ได้รับการสำรวจและจัดทำทะเบียนประวัติไว้แล้ว แต่ไม่ปรากฎชื่อและรายการบุคคลในฐานข้อมูลทะเบียนราษฎรให้นายทะเบียนสอบบันทึกถ้อยคำบุคคลที่เป็นชนกลุ่มน้อยชาติพันธุ์เดียวกัน จำนวน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 เพื่อให้การรับรอง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ขั้นตอนของการสอบสวนข้อเท็จจริง หากผลการสอบสวนไม่ปรากฏข้อเท็จจริงที่ชัดเจน อาจต้องส่งเรื่องให้คณะกรรมการหมู่บ้านหรือคณะกรรมการชุมชนรับรอง ระยะเวลาต้องขยายเพิ่มขึ้น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เจ้าหน้าที่จะแจ้งผลการพิจารณาให้ผู้ยื่นคำขอทราบภายใน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ยื่นคำร้องและจัดทำคำร้องตามแบบพิมพ์ 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.31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ตรวจสอบความครบถ้วนถูกต้องของเอกสารหลักฐาน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FCF5990" w14:textId="77777777" w:rsidTr="00313D38">
        <w:tc>
          <w:tcPr>
            <w:tcW w:w="675" w:type="dxa"/>
            <w:vAlign w:val="center"/>
          </w:tcPr>
          <w:p w14:paraId="0DE6C35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DFB7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99AB78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7F3B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สอบสวนข้อเท็จจริงใน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พื้นที่เพื่อพิสูจน์ยืนยันสถานะบุคคล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รวบรวมพยานหลักฐานพร้อมความเห็นเสนอนายทะเบียนพิจารณา </w:t>
            </w:r>
          </w:p>
          <w:p w14:paraId="7F2673E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13846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6E2179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0AAFA8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A2D0BA4" w14:textId="77777777" w:rsidTr="00313D38">
        <w:tc>
          <w:tcPr>
            <w:tcW w:w="675" w:type="dxa"/>
            <w:vAlign w:val="center"/>
          </w:tcPr>
          <w:p w14:paraId="20ABA46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CFF5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C17FA5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EEB104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นายทะเบียนพิจารณาอนุมัติหรือไม่อนุมัติ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ADD45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B1865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67C58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2B48FD6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CE17196" w14:textId="77777777" w:rsidTr="00313D38">
        <w:tc>
          <w:tcPr>
            <w:tcW w:w="675" w:type="dxa"/>
            <w:vAlign w:val="center"/>
          </w:tcPr>
          <w:p w14:paraId="1D245C2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6F052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9DE99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17F5B0" w14:textId="4B617206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BD53A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มีคำสั่งอนุมัติ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นายทะเบียนส่งเรื่องให้สำนักทะเบียนกลางตรวจสอบ เพื่อขอปรับปรุงรายการโดยการเพิ่มชื่อและรายการบุคคลในฐานข้อมูลทะเบียนราษฎร และแจ้งผลการพิจารณาให้ผู้ยื่นคำขอทราบเป็นหนังสือ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กรณีที่มีคำสั่งไม่อนุมัติ ให้แจ้งเหตุผลดังกล่าวด้วย</w:t>
            </w:r>
          </w:p>
          <w:p w14:paraId="3F394F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BE31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5F78AD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39882D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794C20E" w14:textId="77777777" w:rsidTr="00313D38">
        <w:tc>
          <w:tcPr>
            <w:tcW w:w="675" w:type="dxa"/>
            <w:vAlign w:val="center"/>
          </w:tcPr>
          <w:p w14:paraId="6FCF79C1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57EE17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9C71E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FCAF61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สำนักทะเบียนกลางตรวจสอบหลักฐานเอกสาร ผลการพิจารณาอนุมัติของนายทะเบียน และดำเนินการปรับปรุงรายการโดยการเพิ่มชื่อและรายการบุคคลในฐานข้อมูลทะเบียน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ราษฎร</w:t>
            </w:r>
          </w:p>
          <w:p w14:paraId="0850F47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BFD7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EC566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25ED9C5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D1578CB" w14:textId="77777777" w:rsidTr="00313D38">
        <w:tc>
          <w:tcPr>
            <w:tcW w:w="675" w:type="dxa"/>
            <w:vAlign w:val="center"/>
          </w:tcPr>
          <w:p w14:paraId="10E548E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29EF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EE8168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B5D2B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กลางแจ้งผลการดำเนินการปรับปรุงรายการโดยการเพิ่มชื่อและรายการบุคคลในฐานข้อมูลทะเบียนราษฎ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แจ้งผู้ยื่นคำขอมาดำเนินการเพิ่มชื่อในเอกสารหลักฐานที่ใช้ในการแสดงตัวของตนเ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จัดทำบัตรประจำตัว</w:t>
            </w:r>
          </w:p>
          <w:p w14:paraId="1260EE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BB222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6BDF311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6C6B57D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ทะเบียนประวัติชนกลุ่มน้อย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เอกสารอื่นซึ่งมีรูปถ่ายที่ทางราชการออกให้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เช่น หนังสือรับรองการเกิด หลักฐานการศึกษา หลักฐานการปล่อยตัวคุมขัง ฯลฯ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557CB0" w14:textId="77777777" w:rsidTr="004E651F">
        <w:tc>
          <w:tcPr>
            <w:tcW w:w="675" w:type="dxa"/>
            <w:vAlign w:val="center"/>
          </w:tcPr>
          <w:p w14:paraId="6BC7EBA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A8FC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กรณีไม่มีเอกสารที่มีรูปถ่ายที่ทางราชการออกให้มาแสดง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0FBE9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27EF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61B53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15EF4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E01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F7B14A4" w14:textId="77777777" w:rsidTr="004E651F">
        <w:tc>
          <w:tcPr>
            <w:tcW w:w="675" w:type="dxa"/>
            <w:vAlign w:val="center"/>
          </w:tcPr>
          <w:p w14:paraId="7F9D21C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26F3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ทะเบียนบ้านและบัตรประจำตัวประชาชนของพยานผู้รับรองตัวบุคคล</w:t>
            </w:r>
          </w:p>
        </w:tc>
        <w:tc>
          <w:tcPr>
            <w:tcW w:w="1843" w:type="dxa"/>
          </w:tcPr>
          <w:p w14:paraId="5346B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AB1AF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9986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B83F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5B3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58D2F4A9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BD53A3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BD53A3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BD53A3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BD53A3">
              <w:rPr>
                <w:rFonts w:asciiTheme="minorBidi" w:hAnsiTheme="minorBidi"/>
                <w:sz w:val="32"/>
                <w:szCs w:val="32"/>
              </w:rPr>
              <w:br/>
            </w:r>
            <w:r w:rsidR="00BD53A3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BD53A3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BD53A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D53A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BD53A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BD53A3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BD53A3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2C41EB83" w14:textId="77777777" w:rsidTr="00C1539D">
        <w:tc>
          <w:tcPr>
            <w:tcW w:w="534" w:type="dxa"/>
          </w:tcPr>
          <w:p w14:paraId="0FD3AF9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052A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72C58361" w14:textId="77777777" w:rsidTr="00C1539D">
        <w:tc>
          <w:tcPr>
            <w:tcW w:w="534" w:type="dxa"/>
          </w:tcPr>
          <w:p w14:paraId="77F4C5D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56033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สำนักบริหารการทะเบียน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59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ตำบลบึงทองหลาง อำเภอลำลูกกา จังหวัดปทุมธานี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12150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1548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 /http://www.bora.dopa.go.th)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91EEDBE" w:rsidR="0064558D" w:rsidRPr="000C2AAC" w:rsidRDefault="0064558D" w:rsidP="00BD53A3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BD53A3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94072" w14:textId="77777777" w:rsidR="009F141F" w:rsidRDefault="009F141F" w:rsidP="00C81DB8">
      <w:pPr>
        <w:spacing w:after="0" w:line="240" w:lineRule="auto"/>
      </w:pPr>
      <w:r>
        <w:separator/>
      </w:r>
    </w:p>
  </w:endnote>
  <w:endnote w:type="continuationSeparator" w:id="0">
    <w:p w14:paraId="7A6A717C" w14:textId="77777777" w:rsidR="009F141F" w:rsidRDefault="009F141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18A04" w14:textId="77777777" w:rsidR="009F141F" w:rsidRDefault="009F141F" w:rsidP="00C81DB8">
      <w:pPr>
        <w:spacing w:after="0" w:line="240" w:lineRule="auto"/>
      </w:pPr>
      <w:r>
        <w:separator/>
      </w:r>
    </w:p>
  </w:footnote>
  <w:footnote w:type="continuationSeparator" w:id="0">
    <w:p w14:paraId="292D6D05" w14:textId="77777777" w:rsidR="009F141F" w:rsidRDefault="009F141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3A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D53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141F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53A3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DBAF-5130-446D-96B5-0A0A05DC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2015-07-17T07:46:00Z</dcterms:created>
  <dcterms:modified xsi:type="dcterms:W3CDTF">2015-07-17T07:46:00Z</dcterms:modified>
</cp:coreProperties>
</file>