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การแก้ไขรายการในเอกสารการทะเบียนราษฎร กรณีแก้ไขรายการสัญชาติ</w:t>
      </w:r>
    </w:p>
    <w:p w14:paraId="16FCEC75" w14:textId="7DB1E481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C50B3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การแก้ไขรายการในเอกสารการทะเบียนราษฎร กรณีแก้ไขรายการสัญชาติ</w:t>
      </w:r>
    </w:p>
    <w:p w14:paraId="57553D54" w14:textId="4DC6859C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C50B3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17:00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ที่ผู้ร้องมีชื่อในทะเบียนบ้าน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21B1DA30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ผู้ร้อง ได้แก่ผู้ประสงค์จะแก้ไขเปลี่ยนแปลงรายการในเอกสารการทะเบียนราษฎร หรือบิดามารดา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="00C50B3D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</w:t>
      </w:r>
      <w:r w:rsidR="00C50B3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ู้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ร้องยังไม่บรรลุนิติภาวะ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กรณีแก้ไขรายการสัญชาติ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นายอำเภอ เป็นกรณีแก้ไขรายการของเจ้าของประวัติ จากสัญชาติอื่น หรือไม่มีสัญชาติ </w:t>
      </w:r>
      <w:r w:rsidRPr="000C2AAC">
        <w:rPr>
          <w:rFonts w:asciiTheme="minorBidi" w:hAnsiTheme="minorBidi"/>
          <w:noProof/>
          <w:sz w:val="32"/>
          <w:szCs w:val="32"/>
        </w:rPr>
        <w:t>&amp;quot;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t xml:space="preserve">&amp;quot;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เนื่องจากการคัดลอกรายการผิดพลาด หรือบิดามารดา ได้สัญชาติไทยหรือได้แปลงสัญชาติไทย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นายทะเบียนอำเภอหรือนายทะเบียนท้องถิ่น เป็นกรณีแก้ไขรายการสัญชาติจากสัญชาติไทย หรือจากไม่มีสัญชาติ หรือจากสัญชาติอื่น </w:t>
      </w:r>
      <w:r w:rsidRPr="000C2AAC">
        <w:rPr>
          <w:rFonts w:asciiTheme="minorBidi" w:hAnsiTheme="minorBidi"/>
          <w:noProof/>
          <w:sz w:val="32"/>
          <w:szCs w:val="32"/>
        </w:rPr>
        <w:t>&amp;quot;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เป็นสัญชาติอื่น</w:t>
      </w:r>
      <w:r w:rsidRPr="000C2AAC">
        <w:rPr>
          <w:rFonts w:asciiTheme="minorBidi" w:hAnsiTheme="minorBidi"/>
          <w:noProof/>
          <w:sz w:val="32"/>
          <w:szCs w:val="32"/>
        </w:rPr>
        <w:t xml:space="preserve">&amp;quot;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เนื่องจากการคัดลอกราชการผิดพลาด หรือลงรายการผิดไปจากข้อเท็จจริง หรือการเสียสัญชาติไทย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8D90E90" w14:textId="77777777" w:rsidTr="00313D38">
        <w:tc>
          <w:tcPr>
            <w:tcW w:w="675" w:type="dxa"/>
            <w:vAlign w:val="center"/>
          </w:tcPr>
          <w:p w14:paraId="248A2A6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389DF4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B4683A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B364D2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 ตรวจสอบเอกสาร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สอบสวนเจ้าบ้าน พยานบุคคลที่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น่าเชื่อถือ รวบรวมหลักฐานพร้อมความเห็นเสนอ นายทะเบียนอำเภอหรือนายทะเบียนท้องถิ่น หรือนายอำเภอ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</w:t>
            </w:r>
          </w:p>
          <w:p w14:paraId="0D39B73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A35A2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69D53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0C8EAEE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9819C66" w14:textId="77777777" w:rsidTr="00313D38">
        <w:tc>
          <w:tcPr>
            <w:tcW w:w="675" w:type="dxa"/>
            <w:vAlign w:val="center"/>
          </w:tcPr>
          <w:p w14:paraId="1A10961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9599EE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E32F65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42228D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นายทะเบียนอำเภอหรือนายทะเบียนท้องถิ่น หรือนายอำเภอ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7D84F4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0AD67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772050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14:paraId="7C385E2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2309CA" w14:textId="77777777" w:rsidTr="004E651F">
        <w:trPr>
          <w:jc w:val="center"/>
        </w:trPr>
        <w:tc>
          <w:tcPr>
            <w:tcW w:w="675" w:type="dxa"/>
            <w:vAlign w:val="center"/>
          </w:tcPr>
          <w:p w14:paraId="1C59A37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DFC3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646A27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76A78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9C68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6715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A7F307" w14:textId="1C8893AD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="00C50B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</w:t>
            </w:r>
            <w:r w:rsidR="00C50B3D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มอบหมาย พร้อมหนังสือมอบหมาย กรณีมอบหมาย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23DBC3A4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14 </w:t>
            </w:r>
            <w:r w:rsidR="00C50B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</w:t>
            </w:r>
            <w:r w:rsidR="00C50B3D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AA3A039" w14:textId="77777777" w:rsidTr="004E651F">
        <w:tc>
          <w:tcPr>
            <w:tcW w:w="675" w:type="dxa"/>
            <w:vAlign w:val="center"/>
          </w:tcPr>
          <w:p w14:paraId="7F3B77B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6C0E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เอกสารการทะเบียนราษฎรที่ต้องการจะแก้ไข</w:t>
            </w:r>
          </w:p>
        </w:tc>
        <w:tc>
          <w:tcPr>
            <w:tcW w:w="1843" w:type="dxa"/>
          </w:tcPr>
          <w:p w14:paraId="7781BE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476877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B186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78B5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7C564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8CA7B5C" w14:textId="77777777" w:rsidTr="004E651F">
        <w:tc>
          <w:tcPr>
            <w:tcW w:w="675" w:type="dxa"/>
            <w:vAlign w:val="center"/>
          </w:tcPr>
          <w:p w14:paraId="524694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C1C4B9" w14:textId="66615154" w:rsidR="00AC4ACB" w:rsidRPr="000C2AAC" w:rsidRDefault="00C50B3D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เอกสารอื่นที่</w:t>
            </w:r>
            <w:r w:rsidR="00AC4ACB"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ทางราชการออกให้</w:t>
            </w:r>
          </w:p>
        </w:tc>
        <w:tc>
          <w:tcPr>
            <w:tcW w:w="1843" w:type="dxa"/>
          </w:tcPr>
          <w:p w14:paraId="3CA4E9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968D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CFB9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05AB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B911B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BC7B93E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C50B3D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C50B3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C50B3D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C50B3D">
              <w:rPr>
                <w:rFonts w:asciiTheme="minorBidi" w:hAnsiTheme="minorBidi"/>
                <w:sz w:val="32"/>
                <w:szCs w:val="32"/>
              </w:rPr>
              <w:br/>
            </w:r>
            <w:r w:rsidR="00C50B3D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C50B3D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C50B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C50B3D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C50B3D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C50B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C50B3D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C50B3D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C50B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C50B3D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C50B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C50B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C50B3D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C50B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C50B3D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C50B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3EA04C94" w14:textId="77777777" w:rsidTr="00C1539D">
        <w:tc>
          <w:tcPr>
            <w:tcW w:w="534" w:type="dxa"/>
          </w:tcPr>
          <w:p w14:paraId="2AEB3F0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DCE74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7812614" w14:textId="77777777" w:rsidTr="00C1539D">
        <w:tc>
          <w:tcPr>
            <w:tcW w:w="534" w:type="dxa"/>
          </w:tcPr>
          <w:p w14:paraId="26A6AAC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F3369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DB5B618" w:rsidR="0064558D" w:rsidRPr="000C2AAC" w:rsidRDefault="0064558D" w:rsidP="00C50B3D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C50B3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37867" w14:textId="77777777" w:rsidR="008A7A44" w:rsidRDefault="008A7A44" w:rsidP="00C81DB8">
      <w:pPr>
        <w:spacing w:after="0" w:line="240" w:lineRule="auto"/>
      </w:pPr>
      <w:r>
        <w:separator/>
      </w:r>
    </w:p>
  </w:endnote>
  <w:endnote w:type="continuationSeparator" w:id="0">
    <w:p w14:paraId="0E51B1FD" w14:textId="77777777" w:rsidR="008A7A44" w:rsidRDefault="008A7A4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FDF93" w14:textId="77777777" w:rsidR="008A7A44" w:rsidRDefault="008A7A44" w:rsidP="00C81DB8">
      <w:pPr>
        <w:spacing w:after="0" w:line="240" w:lineRule="auto"/>
      </w:pPr>
      <w:r>
        <w:separator/>
      </w:r>
    </w:p>
  </w:footnote>
  <w:footnote w:type="continuationSeparator" w:id="0">
    <w:p w14:paraId="44EAB854" w14:textId="77777777" w:rsidR="008A7A44" w:rsidRDefault="008A7A4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B3D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50B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A7A44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50B3D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104D-4AFC-4499-8B71-7E778696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2015-07-17T07:38:00Z</dcterms:created>
  <dcterms:modified xsi:type="dcterms:W3CDTF">2015-07-17T07:38:00Z</dcterms:modified>
</cp:coreProperties>
</file>