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14:paraId="16FCEC75" w14:textId="25039A16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D61C5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14:paraId="57553D54" w14:textId="7A36B2C7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D61C5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16:57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แห่งท้องที่ที่ผู้ตายมีชื่ออยู่ในทะเบียนบ้าน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เจ้าบ้านหรือผู้ที่ได้รับมอบหมายจากเจ้าบ้าน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2DA12C9" w14:textId="77777777" w:rsidTr="00313D38">
        <w:tc>
          <w:tcPr>
            <w:tcW w:w="675" w:type="dxa"/>
            <w:vAlign w:val="center"/>
          </w:tcPr>
          <w:p w14:paraId="6C144EE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247A6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C783EA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C08247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7F6CEC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0C6994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DF2C9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562920B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หลักฐานการจดทะเบียนคนตาย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009343" w14:textId="77777777" w:rsidTr="004E651F">
        <w:trPr>
          <w:jc w:val="center"/>
        </w:trPr>
        <w:tc>
          <w:tcPr>
            <w:tcW w:w="675" w:type="dxa"/>
            <w:vAlign w:val="center"/>
          </w:tcPr>
          <w:p w14:paraId="030F62D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509A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หลักฐานการตายที่ออกโดยรัฐบาลของประเทศที่มีการตาย</w:t>
            </w:r>
          </w:p>
        </w:tc>
        <w:tc>
          <w:tcPr>
            <w:tcW w:w="1843" w:type="dxa"/>
          </w:tcPr>
          <w:p w14:paraId="2F502F4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332D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6A11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3F90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8518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แปลและรับรองความถูกต้องจากกระทรวงการต่างประเทศ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บัตรประจำตัวประชาชนของเจ้าบ้าน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DA3D2C7" w14:textId="77777777" w:rsidTr="004E651F">
        <w:tc>
          <w:tcPr>
            <w:tcW w:w="675" w:type="dxa"/>
            <w:vAlign w:val="center"/>
          </w:tcPr>
          <w:p w14:paraId="431E51C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33EA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14:paraId="4BA4F0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1A635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5C19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4EC0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321D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ที่มีชื่อคนตาย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37CD19" w14:textId="77777777" w:rsidTr="004E651F">
        <w:tc>
          <w:tcPr>
            <w:tcW w:w="675" w:type="dxa"/>
            <w:vAlign w:val="center"/>
          </w:tcPr>
          <w:p w14:paraId="10DA1D7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A964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หนังสือมอบหมายและบัตรประจำตัวประชาชนผู้ที่ได้รับมอบหมาย</w:t>
            </w:r>
          </w:p>
        </w:tc>
        <w:tc>
          <w:tcPr>
            <w:tcW w:w="1843" w:type="dxa"/>
          </w:tcPr>
          <w:p w14:paraId="6F7310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4014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679B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BBE0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962C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กรณีมีการมอบหมาย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1D1D635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D61C58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D61C58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D61C58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D61C58">
              <w:rPr>
                <w:rFonts w:asciiTheme="minorBidi" w:hAnsiTheme="minorBidi"/>
                <w:sz w:val="32"/>
                <w:szCs w:val="32"/>
              </w:rPr>
              <w:br/>
            </w:r>
            <w:r w:rsidR="00D61C58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D61C58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D61C5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D61C5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D61C58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D61C5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D61C5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D61C58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D61C5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D61C5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D61C5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D61C5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D61C5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D61C5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D61C58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D61C5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7F8A1D5C" w14:textId="77777777" w:rsidTr="00C1539D">
        <w:tc>
          <w:tcPr>
            <w:tcW w:w="534" w:type="dxa"/>
          </w:tcPr>
          <w:p w14:paraId="1BC43AE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14B5A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BF5B242" w14:textId="77777777" w:rsidTr="00C1539D">
        <w:tc>
          <w:tcPr>
            <w:tcW w:w="534" w:type="dxa"/>
          </w:tcPr>
          <w:p w14:paraId="7095541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C9134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3C6905D3" w:rsidR="0064558D" w:rsidRPr="000C2AAC" w:rsidRDefault="0064558D" w:rsidP="00D61C58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D61C58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E6C9E" w14:textId="77777777" w:rsidR="00DD71C1" w:rsidRDefault="00DD71C1" w:rsidP="00C81DB8">
      <w:pPr>
        <w:spacing w:after="0" w:line="240" w:lineRule="auto"/>
      </w:pPr>
      <w:r>
        <w:separator/>
      </w:r>
    </w:p>
  </w:endnote>
  <w:endnote w:type="continuationSeparator" w:id="0">
    <w:p w14:paraId="1BF4EB07" w14:textId="77777777" w:rsidR="00DD71C1" w:rsidRDefault="00DD71C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A7A5D" w14:textId="77777777" w:rsidR="00DD71C1" w:rsidRDefault="00DD71C1" w:rsidP="00C81DB8">
      <w:pPr>
        <w:spacing w:after="0" w:line="240" w:lineRule="auto"/>
      </w:pPr>
      <w:r>
        <w:separator/>
      </w:r>
    </w:p>
  </w:footnote>
  <w:footnote w:type="continuationSeparator" w:id="0">
    <w:p w14:paraId="10A35667" w14:textId="77777777" w:rsidR="00DD71C1" w:rsidRDefault="00DD71C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C58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61C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1C58"/>
    <w:rsid w:val="00DD71C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3862-AB81-4AE8-B608-7905B6D5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2015-07-17T07:36:00Z</dcterms:created>
  <dcterms:modified xsi:type="dcterms:W3CDTF">2015-07-17T07:36:00Z</dcterms:modified>
</cp:coreProperties>
</file>