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แห่ง</w:t>
      </w:r>
    </w:p>
    <w:p w14:paraId="16FCEC75" w14:textId="1ED2DF5C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15F7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</w:p>
    <w:p w14:paraId="57553D54" w14:textId="7C636DF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15F7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เจ้าบ้านหรือผู้ที่เจ้าบ้านมอบอำนาจหรือบุคคลที่มีชื่อซ้ำ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196B23" w14:textId="77777777" w:rsidTr="00313D38">
        <w:tc>
          <w:tcPr>
            <w:tcW w:w="675" w:type="dxa"/>
            <w:vAlign w:val="center"/>
          </w:tcPr>
          <w:p w14:paraId="2E6C0C3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1D5A4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1CDD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597A0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14:paraId="4CABD0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6CF2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A443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4C831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A15895" w14:textId="77777777" w:rsidTr="00313D38">
        <w:tc>
          <w:tcPr>
            <w:tcW w:w="675" w:type="dxa"/>
            <w:vAlign w:val="center"/>
          </w:tcPr>
          <w:p w14:paraId="2D2FEEB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E5A3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BEF2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E6109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4BB446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F194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DB02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80A99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ฉบับเจ้าบ้านที่มีรายการบุคคลซ้ำกัน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ของผู้แจ้งหรือของเจ้าบ้าน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1C33421" w14:textId="77777777" w:rsidR="00415F7C" w:rsidRDefault="00415F7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8B3899D" w14:textId="77777777" w:rsidR="00415F7C" w:rsidRDefault="00415F7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9A3F38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415F7C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415F7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415F7C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415F7C">
              <w:rPr>
                <w:rFonts w:asciiTheme="minorBidi" w:hAnsiTheme="minorBidi"/>
                <w:sz w:val="32"/>
                <w:szCs w:val="32"/>
              </w:rPr>
              <w:br/>
            </w:r>
            <w:r w:rsidR="00415F7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415F7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415F7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15F7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15F7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415F7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415F7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DEB496F" w14:textId="77777777" w:rsidTr="00C1539D">
        <w:tc>
          <w:tcPr>
            <w:tcW w:w="534" w:type="dxa"/>
          </w:tcPr>
          <w:p w14:paraId="1DD044E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F097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7E0BD4" w14:textId="77777777" w:rsidTr="00C1539D">
        <w:tc>
          <w:tcPr>
            <w:tcW w:w="534" w:type="dxa"/>
          </w:tcPr>
          <w:p w14:paraId="466D1D3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0589A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CC18368" w:rsidR="0064558D" w:rsidRPr="000C2AAC" w:rsidRDefault="0064558D" w:rsidP="00415F7C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415F7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C3BF3" w14:textId="77777777" w:rsidR="006E5A92" w:rsidRDefault="006E5A92" w:rsidP="00C81DB8">
      <w:pPr>
        <w:spacing w:after="0" w:line="240" w:lineRule="auto"/>
      </w:pPr>
      <w:r>
        <w:separator/>
      </w:r>
    </w:p>
  </w:endnote>
  <w:endnote w:type="continuationSeparator" w:id="0">
    <w:p w14:paraId="64C0F107" w14:textId="77777777" w:rsidR="006E5A92" w:rsidRDefault="006E5A9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4A57" w14:textId="77777777" w:rsidR="006E5A92" w:rsidRDefault="006E5A92" w:rsidP="00C81DB8">
      <w:pPr>
        <w:spacing w:after="0" w:line="240" w:lineRule="auto"/>
      </w:pPr>
      <w:r>
        <w:separator/>
      </w:r>
    </w:p>
  </w:footnote>
  <w:footnote w:type="continuationSeparator" w:id="0">
    <w:p w14:paraId="06FE9635" w14:textId="77777777" w:rsidR="006E5A92" w:rsidRDefault="006E5A9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F7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15F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5F7C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5A9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5B3A-3059-4F00-B776-07B787C4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2015-07-17T07:32:00Z</dcterms:created>
  <dcterms:modified xsi:type="dcterms:W3CDTF">2015-07-17T07:32:00Z</dcterms:modified>
</cp:coreProperties>
</file>