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14:paraId="16FCEC75" w14:textId="0BCA3B8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341D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14:paraId="57553D54" w14:textId="70176946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341D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16:48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07F76AF" w14:textId="77777777" w:rsidTr="00313D38">
        <w:tc>
          <w:tcPr>
            <w:tcW w:w="675" w:type="dxa"/>
            <w:vAlign w:val="center"/>
          </w:tcPr>
          <w:p w14:paraId="55FA9FF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D6A4E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780651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B402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หรือนายทะเบียนท้องถิ่น พิจารณา</w:t>
            </w:r>
          </w:p>
          <w:p w14:paraId="6BDB15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CF43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5AF1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BED0FA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9E83DA" w14:textId="77777777" w:rsidTr="00313D38">
        <w:tc>
          <w:tcPr>
            <w:tcW w:w="675" w:type="dxa"/>
            <w:vAlign w:val="center"/>
          </w:tcPr>
          <w:p w14:paraId="04F8CBB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AC623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B414C1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112CA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</w:t>
            </w:r>
          </w:p>
          <w:p w14:paraId="24EBE1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83BD6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952D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80EECC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ของเจ้าบ้าน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0355FD" w14:textId="77777777" w:rsidTr="004E651F">
        <w:tc>
          <w:tcPr>
            <w:tcW w:w="675" w:type="dxa"/>
            <w:vAlign w:val="center"/>
          </w:tcPr>
          <w:p w14:paraId="7F3542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38751E" w14:textId="53A805A3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หลักฐานทะเบียนบ้าน หรือทะเบียน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ประวัติ หรือ</w:t>
            </w:r>
            <w:r w:rsidR="005341D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บัตรประจำตัวบิดา มารดา และของผ</w:t>
            </w:r>
            <w:r w:rsidR="005341D2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ขอเพิ่มชื่อ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5F1BF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64726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AA71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DADC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59FB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2FB490E" w14:textId="77777777" w:rsidTr="004E651F">
        <w:tc>
          <w:tcPr>
            <w:tcW w:w="675" w:type="dxa"/>
            <w:vAlign w:val="center"/>
          </w:tcPr>
          <w:p w14:paraId="000685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3101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</w:tc>
        <w:tc>
          <w:tcPr>
            <w:tcW w:w="1843" w:type="dxa"/>
          </w:tcPr>
          <w:p w14:paraId="142183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C49B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93C1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7455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087E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1D0883" w14:textId="77777777" w:rsidTr="00C1539D">
        <w:tc>
          <w:tcPr>
            <w:tcW w:w="534" w:type="dxa"/>
          </w:tcPr>
          <w:p w14:paraId="2D2E85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D5189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43BE6EB" w14:textId="77777777" w:rsidTr="00C1539D">
        <w:tc>
          <w:tcPr>
            <w:tcW w:w="534" w:type="dxa"/>
          </w:tcPr>
          <w:p w14:paraId="62DC512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21E430" w14:textId="0AEE4EB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5341D2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5341D2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5341D2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5341D2">
              <w:rPr>
                <w:rFonts w:asciiTheme="minorBidi" w:hAnsiTheme="minorBidi"/>
                <w:sz w:val="32"/>
                <w:szCs w:val="32"/>
              </w:rPr>
              <w:br/>
            </w:r>
            <w:r w:rsidR="005341D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341D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5341D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341D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341D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5341D2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5341D2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6AA1F6F" w:rsidR="0064558D" w:rsidRPr="000C2AAC" w:rsidRDefault="0064558D" w:rsidP="005341D2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341D2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02FC4" w14:textId="77777777" w:rsidR="009923EE" w:rsidRDefault="009923EE" w:rsidP="00C81DB8">
      <w:pPr>
        <w:spacing w:after="0" w:line="240" w:lineRule="auto"/>
      </w:pPr>
      <w:r>
        <w:separator/>
      </w:r>
    </w:p>
  </w:endnote>
  <w:endnote w:type="continuationSeparator" w:id="0">
    <w:p w14:paraId="747E109E" w14:textId="77777777" w:rsidR="009923EE" w:rsidRDefault="009923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6991" w14:textId="77777777" w:rsidR="009923EE" w:rsidRDefault="009923EE" w:rsidP="00C81DB8">
      <w:pPr>
        <w:spacing w:after="0" w:line="240" w:lineRule="auto"/>
      </w:pPr>
      <w:r>
        <w:separator/>
      </w:r>
    </w:p>
  </w:footnote>
  <w:footnote w:type="continuationSeparator" w:id="0">
    <w:p w14:paraId="395B9485" w14:textId="77777777" w:rsidR="009923EE" w:rsidRDefault="009923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1D2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341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41D2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23EE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1162-BF77-4B19-8895-5C01971E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2015-07-17T07:29:00Z</dcterms:created>
  <dcterms:modified xsi:type="dcterms:W3CDTF">2015-07-17T07:29:00Z</dcterms:modified>
</cp:coreProperties>
</file>