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กรณีคนที่ไม่มีสัญชาติไทยต่อมาได้รับสัญชาติไทยตามกฎหมาย</w:t>
      </w:r>
    </w:p>
    <w:p w14:paraId="16FCEC75" w14:textId="4A66CC64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1C21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กรณีคนที่ไม่มีสัญชาติไทยต่อมาได้รับสัญชาติไทยตามกฎหมาย</w:t>
      </w:r>
    </w:p>
    <w:p w14:paraId="57553D54" w14:textId="16E346EF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1C21F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F1F6E6" w14:textId="77777777" w:rsidTr="00313D38">
        <w:tc>
          <w:tcPr>
            <w:tcW w:w="675" w:type="dxa"/>
            <w:vAlign w:val="center"/>
          </w:tcPr>
          <w:p w14:paraId="4D7E59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3AF5C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F2F0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1107E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และบิดามารดา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14:paraId="3E68A0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D74C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9491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2A891E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EA64479" w14:textId="77777777" w:rsidTr="00313D38">
        <w:tc>
          <w:tcPr>
            <w:tcW w:w="675" w:type="dxa"/>
            <w:vAlign w:val="center"/>
          </w:tcPr>
          <w:p w14:paraId="7899C7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7F7E1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C15C7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8E612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นายทะเบียนอำเภอหรือ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3330EB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D130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4C81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C1A792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บัตรประจำตัวประชาชนของผู้ร้อง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F5C3B7" w14:textId="77777777" w:rsidTr="004E651F">
        <w:tc>
          <w:tcPr>
            <w:tcW w:w="675" w:type="dxa"/>
            <w:vAlign w:val="center"/>
          </w:tcPr>
          <w:p w14:paraId="4B9DD37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C639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เอกสารที่ทางราชกาารออกให้ซึ่งแสดงว่าเป็นคนสัญชาติไทย เช่น 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สำคัญการแปลงสัญชาติ ประกาศกระทรวงมหาดไทย สำเนาคำสั่งศาล หรือคำพิพากษา</w:t>
            </w:r>
          </w:p>
        </w:tc>
        <w:tc>
          <w:tcPr>
            <w:tcW w:w="1843" w:type="dxa"/>
          </w:tcPr>
          <w:p w14:paraId="4F90F3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6E894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A8B7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968F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1BC8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0B2C8A" w14:textId="77777777" w:rsidTr="00C1539D">
        <w:tc>
          <w:tcPr>
            <w:tcW w:w="534" w:type="dxa"/>
          </w:tcPr>
          <w:p w14:paraId="68621FD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6D60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0A34CF" w14:textId="77777777" w:rsidTr="00C1539D">
        <w:tc>
          <w:tcPr>
            <w:tcW w:w="534" w:type="dxa"/>
          </w:tcPr>
          <w:p w14:paraId="79B8851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D6D731" w14:textId="055A4BD9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1C21F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1C21F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1C21F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1C21F5">
              <w:rPr>
                <w:rFonts w:asciiTheme="minorBidi" w:hAnsiTheme="minorBidi"/>
                <w:sz w:val="32"/>
                <w:szCs w:val="32"/>
              </w:rPr>
              <w:br/>
            </w:r>
            <w:r w:rsidR="001C21F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1C21F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1C21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1C21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1C21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1C21F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1C21F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D4461FC" w:rsidR="0064558D" w:rsidRPr="000C2AAC" w:rsidRDefault="0064558D" w:rsidP="001C21F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1C21F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B0F0" w14:textId="77777777" w:rsidR="00197627" w:rsidRDefault="00197627" w:rsidP="00C81DB8">
      <w:pPr>
        <w:spacing w:after="0" w:line="240" w:lineRule="auto"/>
      </w:pPr>
      <w:r>
        <w:separator/>
      </w:r>
    </w:p>
  </w:endnote>
  <w:endnote w:type="continuationSeparator" w:id="0">
    <w:p w14:paraId="70AD68FE" w14:textId="77777777" w:rsidR="00197627" w:rsidRDefault="0019762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00FC8" w14:textId="77777777" w:rsidR="00197627" w:rsidRDefault="00197627" w:rsidP="00C81DB8">
      <w:pPr>
        <w:spacing w:after="0" w:line="240" w:lineRule="auto"/>
      </w:pPr>
      <w:r>
        <w:separator/>
      </w:r>
    </w:p>
  </w:footnote>
  <w:footnote w:type="continuationSeparator" w:id="0">
    <w:p w14:paraId="61C24730" w14:textId="77777777" w:rsidR="00197627" w:rsidRDefault="0019762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1F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C21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97627"/>
    <w:rsid w:val="001B1C8D"/>
    <w:rsid w:val="001C21F5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C746-1772-49FD-A227-98308CC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2015-07-17T07:24:00Z</dcterms:created>
  <dcterms:modified xsi:type="dcterms:W3CDTF">2015-07-17T07:24:00Z</dcterms:modified>
</cp:coreProperties>
</file>