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14:paraId="16FCEC75" w14:textId="4BE5B47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571C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14:paraId="57553D54" w14:textId="6E488EF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571C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502A6F" w14:textId="77777777" w:rsidTr="00313D38">
        <w:tc>
          <w:tcPr>
            <w:tcW w:w="675" w:type="dxa"/>
            <w:vAlign w:val="center"/>
          </w:tcPr>
          <w:p w14:paraId="62785F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F711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765E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0D71B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14:paraId="35D051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E584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2427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101C0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C84262" w14:textId="77777777" w:rsidTr="00313D38">
        <w:tc>
          <w:tcPr>
            <w:tcW w:w="675" w:type="dxa"/>
            <w:vAlign w:val="center"/>
          </w:tcPr>
          <w:p w14:paraId="7D78C9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E48ED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4844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81EB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14:paraId="6A406C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94C6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9DEC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78F1F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2ABFC9A4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3571C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3571C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7DA681" w14:textId="77777777" w:rsidTr="004E651F">
        <w:tc>
          <w:tcPr>
            <w:tcW w:w="675" w:type="dxa"/>
            <w:vAlign w:val="center"/>
          </w:tcPr>
          <w:p w14:paraId="05A74C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1E174A" w14:textId="7C6220CC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ใบสำคัญประจำถิ่นที่อยู่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หรือใบสำคัญ</w:t>
            </w:r>
            <w:r w:rsidR="003571C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ประจำตัวคนต่างด้าวของผ</w:t>
            </w:r>
            <w:r w:rsidR="003571C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14:paraId="63708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14:paraId="6DFA8E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4B5F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927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C8F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B46878" w14:textId="77777777" w:rsidTr="004E651F">
        <w:tc>
          <w:tcPr>
            <w:tcW w:w="675" w:type="dxa"/>
            <w:vAlign w:val="center"/>
          </w:tcPr>
          <w:p w14:paraId="606969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105786" w14:textId="78C1FF71" w:rsidR="00AC4ACB" w:rsidRPr="000C2AAC" w:rsidRDefault="003571CA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สำเนาทะเบียนบ้านที่คนต่างด้าวผ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="00AC4ACB"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นั้นเคยมีชื่อปรากฏอยู่</w:t>
            </w:r>
          </w:p>
        </w:tc>
        <w:tc>
          <w:tcPr>
            <w:tcW w:w="1843" w:type="dxa"/>
          </w:tcPr>
          <w:p w14:paraId="58FA87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E32A8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6C60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ACF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9E0F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3A5B99" w14:textId="77777777" w:rsidTr="004E651F">
        <w:tc>
          <w:tcPr>
            <w:tcW w:w="675" w:type="dxa"/>
            <w:vAlign w:val="center"/>
          </w:tcPr>
          <w:p w14:paraId="5518C2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E59D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13)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หรือสำเนาทะเบียนประวัติ</w:t>
            </w:r>
          </w:p>
        </w:tc>
        <w:tc>
          <w:tcPr>
            <w:tcW w:w="1843" w:type="dxa"/>
          </w:tcPr>
          <w:p w14:paraId="50CE0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B1A7A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E340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2411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C5A4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99754E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3571C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3571C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3571C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3571CA">
              <w:rPr>
                <w:rFonts w:asciiTheme="minorBidi" w:hAnsiTheme="minorBidi"/>
                <w:sz w:val="32"/>
                <w:szCs w:val="32"/>
              </w:rPr>
              <w:br/>
            </w:r>
            <w:r w:rsidR="003571C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571C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3571C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571C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571C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3571C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3571C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1F6A264" w14:textId="77777777" w:rsidTr="00C1539D">
        <w:tc>
          <w:tcPr>
            <w:tcW w:w="534" w:type="dxa"/>
          </w:tcPr>
          <w:p w14:paraId="4ED8F99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EAE2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5539FA" w14:textId="77777777" w:rsidTr="00C1539D">
        <w:tc>
          <w:tcPr>
            <w:tcW w:w="534" w:type="dxa"/>
          </w:tcPr>
          <w:p w14:paraId="1DC0BA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CB610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6D98C98" w:rsidR="0064558D" w:rsidRPr="000C2AAC" w:rsidRDefault="003571CA" w:rsidP="003571C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เทศบาลตำบลแม่สาย 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อำเภอแม่สาย จังหวัดเชียงราย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8599" w14:textId="77777777" w:rsidR="00BC54A7" w:rsidRDefault="00BC54A7" w:rsidP="00C81DB8">
      <w:pPr>
        <w:spacing w:after="0" w:line="240" w:lineRule="auto"/>
      </w:pPr>
      <w:r>
        <w:separator/>
      </w:r>
    </w:p>
  </w:endnote>
  <w:endnote w:type="continuationSeparator" w:id="0">
    <w:p w14:paraId="185E8934" w14:textId="77777777" w:rsidR="00BC54A7" w:rsidRDefault="00BC54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9C6B" w14:textId="77777777" w:rsidR="00BC54A7" w:rsidRDefault="00BC54A7" w:rsidP="00C81DB8">
      <w:pPr>
        <w:spacing w:after="0" w:line="240" w:lineRule="auto"/>
      </w:pPr>
      <w:r>
        <w:separator/>
      </w:r>
    </w:p>
  </w:footnote>
  <w:footnote w:type="continuationSeparator" w:id="0">
    <w:p w14:paraId="655D21D5" w14:textId="77777777" w:rsidR="00BC54A7" w:rsidRDefault="00BC54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C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571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1CA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4A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8611-3DDF-4930-9CA4-BFECC231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2015-07-17T07:20:00Z</dcterms:created>
  <dcterms:modified xsi:type="dcterms:W3CDTF">2015-07-17T07:20:00Z</dcterms:modified>
</cp:coreProperties>
</file>