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14:paraId="16FCEC75" w14:textId="2A29B49C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22077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14:paraId="57553D54" w14:textId="00CE926C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22077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16:29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ที่บุคคลนั้นมีภูมิลำเนาอยู่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2E70F72" w14:textId="77777777" w:rsidTr="00313D38">
        <w:tc>
          <w:tcPr>
            <w:tcW w:w="675" w:type="dxa"/>
            <w:vAlign w:val="center"/>
          </w:tcPr>
          <w:p w14:paraId="7B7F53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AC201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C571DB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51AF04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ทุจริตหรือไม่ โดยรวบรวมหลักฐาน พร้อมความเห็น เสนอ นายอำเภอ ท้องที่พิจารณาอนุมัติ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</w:t>
            </w:r>
          </w:p>
          <w:p w14:paraId="757FEF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1279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D5AC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2B4A0D2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0AB7B4" w14:textId="77777777" w:rsidTr="00313D38">
        <w:tc>
          <w:tcPr>
            <w:tcW w:w="675" w:type="dxa"/>
            <w:vAlign w:val="center"/>
          </w:tcPr>
          <w:p w14:paraId="05485B7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E895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CAB0AD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8CC6C6B" w14:textId="7691563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</w:t>
            </w:r>
            <w:r w:rsidR="0022077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มชื่อในทะเบียนบ้าน และแจ้งให้ผ</w:t>
            </w:r>
            <w:r w:rsidR="0022077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ร้องทราบ</w:t>
            </w:r>
          </w:p>
          <w:p w14:paraId="35681E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5ADE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1E22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A1FD3B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63DFD66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22077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ของบ้านที่ผ</w:t>
            </w:r>
            <w:r w:rsidR="00220779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ร้องถูกจำหน่ายเนื่องจากทุจริต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760AB1" w14:textId="77777777" w:rsidTr="004E651F">
        <w:trPr>
          <w:jc w:val="center"/>
        </w:trPr>
        <w:tc>
          <w:tcPr>
            <w:tcW w:w="675" w:type="dxa"/>
            <w:vAlign w:val="center"/>
          </w:tcPr>
          <w:p w14:paraId="6036372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EEA6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08721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B2B5C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80CC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2736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634C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4D0A09" w14:textId="77777777" w:rsidTr="004E651F">
        <w:tc>
          <w:tcPr>
            <w:tcW w:w="675" w:type="dxa"/>
            <w:vAlign w:val="center"/>
          </w:tcPr>
          <w:p w14:paraId="3B84FF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59B4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เอกสารทะเบียนราษฎร เช่น ทะเบียนบ้าน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.13 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ทะเบียนประวัติ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38/1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</w:t>
            </w:r>
          </w:p>
        </w:tc>
        <w:tc>
          <w:tcPr>
            <w:tcW w:w="1843" w:type="dxa"/>
          </w:tcPr>
          <w:p w14:paraId="247366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7A2D00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712C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D3F3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1F49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65047C7" w14:textId="77777777" w:rsidTr="004E651F">
        <w:tc>
          <w:tcPr>
            <w:tcW w:w="675" w:type="dxa"/>
            <w:vAlign w:val="center"/>
          </w:tcPr>
          <w:p w14:paraId="1E86D2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376A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กรณีผู้ขอเพิ่มชื่อมีบิดา มารดา เป็นคนต่างด้าว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EB00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74BD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84E7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BD5B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7291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7B3A505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220779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22077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220779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220779">
              <w:rPr>
                <w:rFonts w:asciiTheme="minorBidi" w:hAnsiTheme="minorBidi"/>
                <w:sz w:val="32"/>
                <w:szCs w:val="32"/>
              </w:rPr>
              <w:br/>
            </w:r>
            <w:r w:rsidR="00220779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2077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22077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2077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2077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22077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22077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4C8C2B4A" w14:textId="77777777" w:rsidTr="00C1539D">
        <w:tc>
          <w:tcPr>
            <w:tcW w:w="534" w:type="dxa"/>
          </w:tcPr>
          <w:p w14:paraId="10DE832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591BC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F3BFF8" w14:textId="77777777" w:rsidTr="00C1539D">
        <w:tc>
          <w:tcPr>
            <w:tcW w:w="534" w:type="dxa"/>
          </w:tcPr>
          <w:p w14:paraId="386588F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44C98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13388CF" w:rsidR="0064558D" w:rsidRPr="000C2AAC" w:rsidRDefault="0064558D" w:rsidP="00220779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22077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8EDA9" w14:textId="77777777" w:rsidR="00D051B8" w:rsidRDefault="00D051B8" w:rsidP="00C81DB8">
      <w:pPr>
        <w:spacing w:after="0" w:line="240" w:lineRule="auto"/>
      </w:pPr>
      <w:r>
        <w:separator/>
      </w:r>
    </w:p>
  </w:endnote>
  <w:endnote w:type="continuationSeparator" w:id="0">
    <w:p w14:paraId="2F6DAB32" w14:textId="77777777" w:rsidR="00D051B8" w:rsidRDefault="00D051B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D911E" w14:textId="77777777" w:rsidR="00D051B8" w:rsidRDefault="00D051B8" w:rsidP="00C81DB8">
      <w:pPr>
        <w:spacing w:after="0" w:line="240" w:lineRule="auto"/>
      </w:pPr>
      <w:r>
        <w:separator/>
      </w:r>
    </w:p>
  </w:footnote>
  <w:footnote w:type="continuationSeparator" w:id="0">
    <w:p w14:paraId="7F849702" w14:textId="77777777" w:rsidR="00D051B8" w:rsidRDefault="00D051B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77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07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0779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051B8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6797-AC32-4AB0-ADCD-F44B8919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2015-07-17T07:18:00Z</dcterms:created>
  <dcterms:modified xsi:type="dcterms:W3CDTF">2015-07-17T07:18:00Z</dcterms:modified>
</cp:coreProperties>
</file>