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การเพิ่มชื่อ บุคคลที่ได้มีการลงรายการ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ตายหรือจำหน่าย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"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14:paraId="16FCEC75" w14:textId="1D86718E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25D7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การเพิ่มชื่อ บุคคลที่ได้มีการลงรายการ </w:t>
      </w:r>
      <w:r w:rsidR="00C81DB8" w:rsidRPr="000C2AAC">
        <w:rPr>
          <w:rFonts w:asciiTheme="minorBidi" w:hAnsiTheme="minorBidi"/>
          <w:noProof/>
          <w:sz w:val="32"/>
          <w:szCs w:val="32"/>
        </w:rPr>
        <w:t>"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ตายหรือจำหน่าย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"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ในทะเบียนบ้านฉบับที่มีเลขประจำตัวประชาชน เนื่องจากการแจ้งตายผิดคน หรือสำคัญผิดในข้อเท็จจริง</w:t>
      </w:r>
    </w:p>
    <w:p w14:paraId="57553D54" w14:textId="259B7E40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</w:t>
      </w:r>
      <w:r w:rsidR="00225D7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แม่สาย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อนุมัติ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12/07/2015 16:27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สำนักทะเบียนอำเภอหรือสำนักทะเบียนท้องถิ่น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ที่บุคคลนั้นเคยมีชื่อในทะเบียนบ้านก่อนถูกลงรายการ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"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ตายหรือจำหน่าย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")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ผู้ยื่นคำร้อง ได้แก่ เจ้าบ้าน หรือผู้ที่ขอเพิ่มชื่อ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60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</w:t>
      </w:r>
      <w:r w:rsidRPr="000C2AAC">
        <w:rPr>
          <w:rFonts w:asciiTheme="minorBidi" w:hAnsiTheme="minorBidi"/>
          <w:noProof/>
          <w:sz w:val="32"/>
          <w:szCs w:val="32"/>
        </w:rPr>
        <w:t xml:space="preserve"> 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78DC83E" w14:textId="77777777" w:rsidTr="00313D38">
        <w:tc>
          <w:tcPr>
            <w:tcW w:w="675" w:type="dxa"/>
            <w:vAlign w:val="center"/>
          </w:tcPr>
          <w:p w14:paraId="64B33753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A5E46F0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DD452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70FF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หลักฐาน พร้อมความเห็น เสนอ นายอำเภอ พิจารณาอนุมัติ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ไม่อนุมัติ</w:t>
            </w:r>
          </w:p>
          <w:p w14:paraId="0B0529D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022B3A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5327B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4727A91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398983E" w14:textId="77777777" w:rsidTr="00313D38">
        <w:tc>
          <w:tcPr>
            <w:tcW w:w="675" w:type="dxa"/>
            <w:vAlign w:val="center"/>
          </w:tcPr>
          <w:p w14:paraId="7547CEE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ED9990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CD1BB2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506884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14:paraId="16A82C2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CB355F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6F6F27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799" w:type="dxa"/>
          </w:tcPr>
          <w:p w14:paraId="1AC0055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ที่มีการลงรายการ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"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ตายหรือจำหน่าย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")</w:t>
            </w:r>
          </w:p>
        </w:tc>
      </w:tr>
      <w:tr w:rsidR="00AC4ACB" w:rsidRPr="000C2AAC" w14:paraId="49CF8053" w14:textId="77777777" w:rsidTr="004E651F">
        <w:trPr>
          <w:jc w:val="center"/>
        </w:trPr>
        <w:tc>
          <w:tcPr>
            <w:tcW w:w="675" w:type="dxa"/>
            <w:vAlign w:val="center"/>
          </w:tcPr>
          <w:p w14:paraId="2015559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D82791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416C80B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A937F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854A4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F7FA76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F465F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ของผู้ร้อง ถ้ามี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มรณบัตร หรือใบรับแจ้งการตาย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กรณีลงรายการ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"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ตาย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")</w:t>
            </w:r>
          </w:p>
        </w:tc>
      </w:tr>
      <w:tr w:rsidR="00AC4ACB" w:rsidRPr="000C2AAC" w14:paraId="430F0B17" w14:textId="77777777" w:rsidTr="004E651F">
        <w:tc>
          <w:tcPr>
            <w:tcW w:w="675" w:type="dxa"/>
            <w:vAlign w:val="center"/>
          </w:tcPr>
          <w:p w14:paraId="387ACC1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9F4635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เอกสารที่ทางราชการออกให้ เช่น หลักฐานการศึกษา หลักฐานทหาร</w:t>
            </w:r>
          </w:p>
        </w:tc>
        <w:tc>
          <w:tcPr>
            <w:tcW w:w="1843" w:type="dxa"/>
          </w:tcPr>
          <w:p w14:paraId="0F93403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1463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C2FF76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732CE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32A266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D517D20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="00225D77">
              <w:rPr>
                <w:rFonts w:asciiTheme="minorBidi" w:hAnsiTheme="minorBidi"/>
                <w:noProof/>
                <w:sz w:val="32"/>
                <w:szCs w:val="32"/>
              </w:rPr>
              <w:t xml:space="preserve">" </w:t>
            </w:r>
            <w:r w:rsidR="00225D77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ศูนย์ดำรงธรรมเทศบาลตำบลแม่สาย</w:t>
            </w:r>
            <w:r w:rsidR="00225D77">
              <w:rPr>
                <w:rFonts w:asciiTheme="minorBidi" w:hAnsiTheme="minorBidi"/>
                <w:noProof/>
                <w:sz w:val="32"/>
                <w:szCs w:val="32"/>
              </w:rPr>
              <w:t>"</w:t>
            </w:r>
            <w:r w:rsidR="00225D77">
              <w:rPr>
                <w:rFonts w:asciiTheme="minorBidi" w:hAnsiTheme="minorBidi"/>
                <w:sz w:val="32"/>
                <w:szCs w:val="32"/>
              </w:rPr>
              <w:br/>
            </w:r>
            <w:r w:rsidR="00225D77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225D77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="00225D7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68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25D7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  <w:cs/>
                <w:lang w:bidi="th-TH"/>
              </w:rPr>
              <w:t>8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</w:t>
            </w:r>
            <w:r w:rsidR="00225D7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ถนนพหลโยธิน ตำบลแม่สาย อำเภอแม่สาย จังหวัดเชียงราย  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57130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="00225D77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ทางระบบอิเล็กทรอนิกส์  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  <w:lang w:bidi="th-TH"/>
              </w:rPr>
              <w:t>maesai</w:t>
            </w:r>
            <w:r w:rsidR="00225D77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.go.th)</w:t>
            </w:r>
          </w:p>
        </w:tc>
      </w:tr>
      <w:tr w:rsidR="00EA6950" w:rsidRPr="000C2AAC" w14:paraId="5F29FA30" w14:textId="77777777" w:rsidTr="00C1539D">
        <w:tc>
          <w:tcPr>
            <w:tcW w:w="534" w:type="dxa"/>
          </w:tcPr>
          <w:p w14:paraId="33293F8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07623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D7A84E4" w14:textId="77777777" w:rsidTr="00C1539D">
        <w:tc>
          <w:tcPr>
            <w:tcW w:w="534" w:type="dxa"/>
          </w:tcPr>
          <w:p w14:paraId="686FE3F1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78892F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สำนักบริหารการทะเบียน กรมการปกครอง 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ลำลูกกา คลอง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9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ลำลูกกา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ปทุมธานี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1548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www.bora.dopa.go.th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4E9456F7" w:rsidR="0064558D" w:rsidRPr="000C2AAC" w:rsidRDefault="0064558D" w:rsidP="00225D77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</w:t>
            </w:r>
            <w:r w:rsidR="00225D77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แม่สาย</w:t>
            </w:r>
            <w:bookmarkStart w:id="0" w:name="_GoBack"/>
            <w:bookmarkEnd w:id="0"/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8FA91" w14:textId="77777777" w:rsidR="0017757A" w:rsidRDefault="0017757A" w:rsidP="00C81DB8">
      <w:pPr>
        <w:spacing w:after="0" w:line="240" w:lineRule="auto"/>
      </w:pPr>
      <w:r>
        <w:separator/>
      </w:r>
    </w:p>
  </w:endnote>
  <w:endnote w:type="continuationSeparator" w:id="0">
    <w:p w14:paraId="6C5F6231" w14:textId="77777777" w:rsidR="0017757A" w:rsidRDefault="0017757A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231BFE" w14:textId="77777777" w:rsidR="0017757A" w:rsidRDefault="0017757A" w:rsidP="00C81DB8">
      <w:pPr>
        <w:spacing w:after="0" w:line="240" w:lineRule="auto"/>
      </w:pPr>
      <w:r>
        <w:separator/>
      </w:r>
    </w:p>
  </w:footnote>
  <w:footnote w:type="continuationSeparator" w:id="0">
    <w:p w14:paraId="1B1CE0A6" w14:textId="77777777" w:rsidR="0017757A" w:rsidRDefault="0017757A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5D77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25D7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7757A"/>
    <w:rsid w:val="0018441F"/>
    <w:rsid w:val="0019582A"/>
    <w:rsid w:val="001B1C8D"/>
    <w:rsid w:val="001E05C0"/>
    <w:rsid w:val="00201E94"/>
    <w:rsid w:val="00210AAF"/>
    <w:rsid w:val="00216FA4"/>
    <w:rsid w:val="00225D77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D4588-9B99-403F-ACA5-07C399D1C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kaewmaewka</cp:lastModifiedBy>
  <cp:revision>2</cp:revision>
  <cp:lastPrinted>2015-03-02T15:12:00Z</cp:lastPrinted>
  <dcterms:created xsi:type="dcterms:W3CDTF">2015-07-17T07:17:00Z</dcterms:created>
  <dcterms:modified xsi:type="dcterms:W3CDTF">2015-07-17T07:17:00Z</dcterms:modified>
</cp:coreProperties>
</file>