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14:paraId="16FCEC75" w14:textId="7F6A11B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เทศบาลตำบลเวียง</w:t>
      </w:r>
      <w:r w:rsidR="00B33A4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14:paraId="57553D54" w14:textId="20A1BF8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33A4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แห่งท้องที่บุคคลนั้นมีภูมิลำเนาอยู่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9D75459" w14:textId="77777777" w:rsidTr="00313D38">
        <w:tc>
          <w:tcPr>
            <w:tcW w:w="675" w:type="dxa"/>
            <w:vAlign w:val="center"/>
          </w:tcPr>
          <w:p w14:paraId="5ACB04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8417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การพิจารณาโดยหน่วยงานอื่น</w:t>
            </w:r>
          </w:p>
          <w:p w14:paraId="1B7C9F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000CF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14:paraId="77FEA8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A5C7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DF9E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.)</w:t>
            </w:r>
          </w:p>
        </w:tc>
        <w:tc>
          <w:tcPr>
            <w:tcW w:w="1799" w:type="dxa"/>
          </w:tcPr>
          <w:p w14:paraId="3EBD28E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279421B" w14:textId="77777777" w:rsidTr="00313D38">
        <w:tc>
          <w:tcPr>
            <w:tcW w:w="675" w:type="dxa"/>
            <w:vAlign w:val="center"/>
          </w:tcPr>
          <w:p w14:paraId="54CBD5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BC94D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FA65F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9E639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ตรวจสอบพยานหลักฐาน พยานบุคคล พยานแวดล้อม  และรวบรวม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14:paraId="735E95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8DE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07E7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B485F3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0778A6E" w14:textId="77777777" w:rsidTr="00313D38">
        <w:tc>
          <w:tcPr>
            <w:tcW w:w="675" w:type="dxa"/>
            <w:vAlign w:val="center"/>
          </w:tcPr>
          <w:p w14:paraId="70E9D5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A0673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A461B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44FD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 และแจ้งให้ผู้ร้องทราบ</w:t>
            </w:r>
          </w:p>
          <w:p w14:paraId="07AF7A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1EB60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D1C1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2E7C4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46A7D0" w14:textId="77777777" w:rsidTr="004E651F">
        <w:trPr>
          <w:jc w:val="center"/>
        </w:trPr>
        <w:tc>
          <w:tcPr>
            <w:tcW w:w="675" w:type="dxa"/>
            <w:vAlign w:val="center"/>
          </w:tcPr>
          <w:p w14:paraId="750670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1231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C1302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05C96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02B8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69DA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E6D3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ถ้ามี เช่น บัตรประจำตัวประชาชนขาวดำ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43672E" w14:textId="77777777" w:rsidTr="004E651F">
        <w:trPr>
          <w:jc w:val="center"/>
        </w:trPr>
        <w:tc>
          <w:tcPr>
            <w:tcW w:w="675" w:type="dxa"/>
            <w:vAlign w:val="center"/>
          </w:tcPr>
          <w:p w14:paraId="04A0D66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4D8F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หลักฐานที่เกี่ยวข้องกับผู้ขอเพิ่มชื่อ เช่น หนังสือเดินทาง หนังสือรับรองการเกิด</w:t>
            </w:r>
          </w:p>
        </w:tc>
        <w:tc>
          <w:tcPr>
            <w:tcW w:w="1843" w:type="dxa"/>
          </w:tcPr>
          <w:p w14:paraId="1F8D8F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4B5D0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00EC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7518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4006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2F0F64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33A41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33A4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33A41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33A41">
              <w:rPr>
                <w:rFonts w:asciiTheme="minorBidi" w:hAnsiTheme="minorBidi"/>
                <w:sz w:val="32"/>
                <w:szCs w:val="32"/>
              </w:rPr>
              <w:br/>
            </w:r>
            <w:r w:rsidR="00B33A4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33A4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33A4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33A4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33A4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33A4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33A4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28E4926" w14:textId="77777777" w:rsidTr="00C1539D">
        <w:tc>
          <w:tcPr>
            <w:tcW w:w="534" w:type="dxa"/>
          </w:tcPr>
          <w:p w14:paraId="0EDA128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065F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0BBC44" w14:textId="77777777" w:rsidTr="00C1539D">
        <w:tc>
          <w:tcPr>
            <w:tcW w:w="534" w:type="dxa"/>
          </w:tcPr>
          <w:p w14:paraId="779905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65AF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EAEF64D" w:rsidR="0064558D" w:rsidRPr="000C2AAC" w:rsidRDefault="0064558D" w:rsidP="00B33A4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33A4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9E572" w14:textId="77777777" w:rsidR="00F44069" w:rsidRDefault="00F44069" w:rsidP="00C81DB8">
      <w:pPr>
        <w:spacing w:after="0" w:line="240" w:lineRule="auto"/>
      </w:pPr>
      <w:r>
        <w:separator/>
      </w:r>
    </w:p>
  </w:endnote>
  <w:endnote w:type="continuationSeparator" w:id="0">
    <w:p w14:paraId="05547FFD" w14:textId="77777777" w:rsidR="00F44069" w:rsidRDefault="00F4406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F171" w14:textId="77777777" w:rsidR="00F44069" w:rsidRDefault="00F44069" w:rsidP="00C81DB8">
      <w:pPr>
        <w:spacing w:after="0" w:line="240" w:lineRule="auto"/>
      </w:pPr>
      <w:r>
        <w:separator/>
      </w:r>
    </w:p>
  </w:footnote>
  <w:footnote w:type="continuationSeparator" w:id="0">
    <w:p w14:paraId="675F4B64" w14:textId="77777777" w:rsidR="00F44069" w:rsidRDefault="00F4406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4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33A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3A4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406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9F73-587C-48B8-A173-BB5BF637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2015-07-17T07:03:00Z</dcterms:created>
  <dcterms:modified xsi:type="dcterms:W3CDTF">2015-07-17T07:03:00Z</dcterms:modified>
</cp:coreProperties>
</file>