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14:paraId="16FCEC75" w14:textId="7A1716AA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9829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14:paraId="57553D54" w14:textId="29FA72B6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9829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16:10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หรือผู้ขอเพิ่มชื่อ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สถานที่ยื่นคำร้อง ประกอบด้วย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กรณีผู้ร้องมีหลักฐานสูติบัตร หรือใบแจ้งย้ายที่อยู่ ให้ยื่นคำร้องที่ สำนักทะเบียนอำเภอ หรือสำนักทะเบียนท้องถิ่น ที่ออกเอกสารสูติบัตร หรือใบแจ้งย้ายที่อยู่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กรณีผู้ร้องมีหลักฐานทะเบียนบ้านแบบเดิม ให้ยื่นคำร้องที่ สำนักทะเบียนอำเภอ หรือสำนักทะเบียนท้องถิ่น ที่ผู้ร้องมีชื่ออยู่ในหลักฐานทะเบียนบ้านเป็นครั้งสุดท้าย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D8CB381" w14:textId="77777777" w:rsidTr="00313D38">
        <w:tc>
          <w:tcPr>
            <w:tcW w:w="675" w:type="dxa"/>
            <w:vAlign w:val="center"/>
          </w:tcPr>
          <w:p w14:paraId="274361E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0EF68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C13F08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3FE7AC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การตรวจสอบหลักฐาน พยานบุคคล พยานแวดล้อม และรวมรวม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ข้อเท็จจริง พร้อมความเห็น เสนอ นายทะเบียนอำเภอหรือนายทะเบียนท้องถิ่น พิจารณา</w:t>
            </w:r>
          </w:p>
          <w:p w14:paraId="54B9E0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E8E9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747312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135871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FF0A311" w14:textId="77777777" w:rsidTr="00313D38">
        <w:tc>
          <w:tcPr>
            <w:tcW w:w="675" w:type="dxa"/>
            <w:vAlign w:val="center"/>
          </w:tcPr>
          <w:p w14:paraId="19CF4B8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9091F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53CA57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A4C64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0657A2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F879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9504A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784165F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58382E6B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98297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</w:t>
            </w:r>
            <w:r w:rsidR="00982972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ร้อง ถ้ามี เช่น บัตรประจำตัวประชาชนแบบขาวดำ ฯลฯ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ของบ้านที่จะขอเพิ่มชื่อ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CFBE8F" w14:textId="77777777" w:rsidTr="004E651F">
        <w:tc>
          <w:tcPr>
            <w:tcW w:w="675" w:type="dxa"/>
            <w:vAlign w:val="center"/>
          </w:tcPr>
          <w:p w14:paraId="4DACBF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2F39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หลักฐานทะเบียนราษฎรที่มีรายการบุคคลที่ขอเพิ่มชื่อ เช่น สูติบัตร ใบแจ้งการย้ายที่อยู่ หรือทะเบียนบ้านแบบเดิม</w:t>
            </w:r>
          </w:p>
        </w:tc>
        <w:tc>
          <w:tcPr>
            <w:tcW w:w="1843" w:type="dxa"/>
          </w:tcPr>
          <w:p w14:paraId="69B347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DB8B3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BECB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851A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4AC7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ตามแต่กรณี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519A86" w14:textId="77777777" w:rsidTr="004E651F">
        <w:tc>
          <w:tcPr>
            <w:tcW w:w="675" w:type="dxa"/>
            <w:vAlign w:val="center"/>
          </w:tcPr>
          <w:p w14:paraId="3FCE6A7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D7FE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14:paraId="354C2E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A48E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F04C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C46A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2A3C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E320746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982972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98297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982972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982972">
              <w:rPr>
                <w:rFonts w:asciiTheme="minorBidi" w:hAnsiTheme="minorBidi"/>
                <w:sz w:val="32"/>
                <w:szCs w:val="32"/>
              </w:rPr>
              <w:br/>
            </w:r>
            <w:r w:rsidR="0098297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982972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98297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98297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98297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98297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98297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98297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98297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98297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98297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98297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98297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98297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982972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98297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17DA1A0B" w14:textId="77777777" w:rsidTr="00C1539D">
        <w:tc>
          <w:tcPr>
            <w:tcW w:w="534" w:type="dxa"/>
          </w:tcPr>
          <w:p w14:paraId="14A1ED0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0F2A6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2362182" w14:textId="77777777" w:rsidTr="00C1539D">
        <w:tc>
          <w:tcPr>
            <w:tcW w:w="534" w:type="dxa"/>
          </w:tcPr>
          <w:p w14:paraId="2525D81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DE9CE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3A29A01E" w:rsidR="0064558D" w:rsidRPr="000C2AAC" w:rsidRDefault="0064558D" w:rsidP="00982972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98297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518B" w14:textId="77777777" w:rsidR="00BC6F4A" w:rsidRDefault="00BC6F4A" w:rsidP="00C81DB8">
      <w:pPr>
        <w:spacing w:after="0" w:line="240" w:lineRule="auto"/>
      </w:pPr>
      <w:r>
        <w:separator/>
      </w:r>
    </w:p>
  </w:endnote>
  <w:endnote w:type="continuationSeparator" w:id="0">
    <w:p w14:paraId="4F52778E" w14:textId="77777777" w:rsidR="00BC6F4A" w:rsidRDefault="00BC6F4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A2E30" w14:textId="77777777" w:rsidR="00BC6F4A" w:rsidRDefault="00BC6F4A" w:rsidP="00C81DB8">
      <w:pPr>
        <w:spacing w:after="0" w:line="240" w:lineRule="auto"/>
      </w:pPr>
      <w:r>
        <w:separator/>
      </w:r>
    </w:p>
  </w:footnote>
  <w:footnote w:type="continuationSeparator" w:id="0">
    <w:p w14:paraId="757CD7E5" w14:textId="77777777" w:rsidR="00BC6F4A" w:rsidRDefault="00BC6F4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972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829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972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C6F4A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1000-E7D2-4556-B8A3-52102A48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2015-07-17T07:02:00Z</dcterms:created>
  <dcterms:modified xsi:type="dcterms:W3CDTF">2015-07-17T07:02:00Z</dcterms:modified>
</cp:coreProperties>
</file>