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14:paraId="16FCEC75" w14:textId="143BD29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9520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14:paraId="57553D54" w14:textId="0184779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9520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15:54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แห่งท้องที่ที่ผู้ออกไปจากบ้านมีชื่อในทะเบียนบ้าน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นับแต่วันที่ออกไปจากบ้านไปครบ </w:t>
      </w:r>
      <w:r w:rsidRPr="000C2AAC">
        <w:rPr>
          <w:rFonts w:asciiTheme="minorBidi" w:hAnsiTheme="minorBidi"/>
          <w:noProof/>
          <w:sz w:val="32"/>
          <w:szCs w:val="32"/>
        </w:rPr>
        <w:t>180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กรณีที่มีความซับซ้อนหรือข้อสงสัยในแนวทางการปฏิบัติ ข้อกฎหมาย หรือการตรวจสอบเอกสารสำคัญ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C765D6" w14:textId="77777777" w:rsidTr="00313D38">
        <w:tc>
          <w:tcPr>
            <w:tcW w:w="675" w:type="dxa"/>
            <w:vAlign w:val="center"/>
          </w:tcPr>
          <w:p w14:paraId="609BB9E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3765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44EA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F285D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60538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4299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30EE3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D3BB62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650839AB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99520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</w:t>
            </w:r>
            <w:r w:rsidR="0099520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ที่ออกจากบ้านมีชื่ออยู่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B44E28" w14:textId="77777777" w:rsidTr="004E651F">
        <w:tc>
          <w:tcPr>
            <w:tcW w:w="675" w:type="dxa"/>
            <w:vAlign w:val="center"/>
          </w:tcPr>
          <w:p w14:paraId="2A9A85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0639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D3E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0F1DD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6CA8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865D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C0B3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FC100E" w14:textId="77777777" w:rsidTr="004E651F">
        <w:tc>
          <w:tcPr>
            <w:tcW w:w="675" w:type="dxa"/>
            <w:vAlign w:val="center"/>
          </w:tcPr>
          <w:p w14:paraId="092748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01D8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บัตประจำตัวของผู้ได้รับมอบหมาย</w:t>
            </w:r>
          </w:p>
        </w:tc>
        <w:tc>
          <w:tcPr>
            <w:tcW w:w="1843" w:type="dxa"/>
          </w:tcPr>
          <w:p w14:paraId="38C96E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2B1E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856B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7FE0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CDB7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พร้อมด้วยหนังสือมอบหมาย กรณีที่ได้รับมอบหมายให้แจ้งแทน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963161" w14:textId="77777777" w:rsidTr="00C1539D">
        <w:tc>
          <w:tcPr>
            <w:tcW w:w="534" w:type="dxa"/>
          </w:tcPr>
          <w:p w14:paraId="3600C1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1D717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1B10A1" w14:textId="77777777" w:rsidTr="00C1539D">
        <w:tc>
          <w:tcPr>
            <w:tcW w:w="534" w:type="dxa"/>
          </w:tcPr>
          <w:p w14:paraId="16F11F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55DD64" w14:textId="011ADDEB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99520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99520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99520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99520A">
              <w:rPr>
                <w:rFonts w:asciiTheme="minorBidi" w:hAnsiTheme="minorBidi"/>
                <w:sz w:val="32"/>
                <w:szCs w:val="32"/>
              </w:rPr>
              <w:br/>
            </w:r>
            <w:r w:rsidR="0099520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9520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99520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9520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9520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99520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99520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2D0385A" w:rsidR="0064558D" w:rsidRPr="000C2AAC" w:rsidRDefault="0064558D" w:rsidP="0099520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99520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74B1" w14:textId="77777777" w:rsidR="00205B97" w:rsidRDefault="00205B97" w:rsidP="00C81DB8">
      <w:pPr>
        <w:spacing w:after="0" w:line="240" w:lineRule="auto"/>
      </w:pPr>
      <w:r>
        <w:separator/>
      </w:r>
    </w:p>
  </w:endnote>
  <w:endnote w:type="continuationSeparator" w:id="0">
    <w:p w14:paraId="3B19C233" w14:textId="77777777" w:rsidR="00205B97" w:rsidRDefault="00205B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78EA" w14:textId="77777777" w:rsidR="00205B97" w:rsidRDefault="00205B97" w:rsidP="00C81DB8">
      <w:pPr>
        <w:spacing w:after="0" w:line="240" w:lineRule="auto"/>
      </w:pPr>
      <w:r>
        <w:separator/>
      </w:r>
    </w:p>
  </w:footnote>
  <w:footnote w:type="continuationSeparator" w:id="0">
    <w:p w14:paraId="19ECE47B" w14:textId="77777777" w:rsidR="00205B97" w:rsidRDefault="00205B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0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52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5B97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20A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8367-DBA9-4BC8-8F88-2911E0B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2015-07-17T06:56:00Z</dcterms:created>
  <dcterms:modified xsi:type="dcterms:W3CDTF">2015-07-17T06:56:00Z</dcterms:modified>
</cp:coreProperties>
</file>