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13E97447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9D53A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การรับแจ้งการเปลี</w:t>
      </w:r>
      <w:r w:rsidR="009D53A9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่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ยนแปลงการจัดการศพ</w:t>
      </w:r>
    </w:p>
    <w:p w14:paraId="16FCEC75" w14:textId="63ECA85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D53A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75D5B06C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D53A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การรับแจ้งการเปลี่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ยนแปลงการจัดการศพ</w:t>
      </w:r>
    </w:p>
    <w:p w14:paraId="57553D54" w14:textId="1A5AA3AB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D53A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00:42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 ได้แก่ผู้ประสงค์แจ้งเปลี่ยนแปลงการจัดการศพ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70670C8" w14:textId="77777777" w:rsidTr="00313D38">
        <w:tc>
          <w:tcPr>
            <w:tcW w:w="675" w:type="dxa"/>
            <w:vAlign w:val="center"/>
          </w:tcPr>
          <w:p w14:paraId="0B4C8CA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BC1D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D62A8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2B484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5B818D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0E5A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5A0EB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970CA1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018A33" w14:textId="77777777" w:rsidTr="004E651F">
        <w:trPr>
          <w:jc w:val="center"/>
        </w:trPr>
        <w:tc>
          <w:tcPr>
            <w:tcW w:w="675" w:type="dxa"/>
            <w:vAlign w:val="center"/>
          </w:tcPr>
          <w:p w14:paraId="5D2195F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8372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09C051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31F674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EE8D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AB66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7A6F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490EEF3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9D53A9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9D53A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9D53A9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9D53A9">
              <w:rPr>
                <w:rFonts w:asciiTheme="minorBidi" w:hAnsiTheme="minorBidi"/>
                <w:sz w:val="32"/>
                <w:szCs w:val="32"/>
              </w:rPr>
              <w:br/>
            </w:r>
            <w:r w:rsidR="009D53A9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D53A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9D53A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D53A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D53A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9D53A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9D53A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4150E8BE" w14:textId="77777777" w:rsidTr="00C1539D">
        <w:tc>
          <w:tcPr>
            <w:tcW w:w="534" w:type="dxa"/>
          </w:tcPr>
          <w:p w14:paraId="0C1FA4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FBF7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F39FFA" w14:textId="77777777" w:rsidTr="00C1539D">
        <w:tc>
          <w:tcPr>
            <w:tcW w:w="534" w:type="dxa"/>
          </w:tcPr>
          <w:p w14:paraId="57FDA56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C02FB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EB0B194" w:rsidR="0064558D" w:rsidRPr="000C2AAC" w:rsidRDefault="0064558D" w:rsidP="009D53A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9D53A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49576" w14:textId="77777777" w:rsidR="00264BD7" w:rsidRDefault="00264BD7" w:rsidP="00C81DB8">
      <w:pPr>
        <w:spacing w:after="0" w:line="240" w:lineRule="auto"/>
      </w:pPr>
      <w:r>
        <w:separator/>
      </w:r>
    </w:p>
  </w:endnote>
  <w:endnote w:type="continuationSeparator" w:id="0">
    <w:p w14:paraId="60FDC03D" w14:textId="77777777" w:rsidR="00264BD7" w:rsidRDefault="00264BD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E0738" w14:textId="77777777" w:rsidR="00264BD7" w:rsidRDefault="00264BD7" w:rsidP="00C81DB8">
      <w:pPr>
        <w:spacing w:after="0" w:line="240" w:lineRule="auto"/>
      </w:pPr>
      <w:r>
        <w:separator/>
      </w:r>
    </w:p>
  </w:footnote>
  <w:footnote w:type="continuationSeparator" w:id="0">
    <w:p w14:paraId="78279512" w14:textId="77777777" w:rsidR="00264BD7" w:rsidRDefault="00264BD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3A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53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4BD7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53A9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B321-4773-4EFC-98D6-85DC4A6D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2015-07-17T06:27:00Z</dcterms:created>
  <dcterms:modified xsi:type="dcterms:W3CDTF">2015-07-17T06:27:00Z</dcterms:modified>
</cp:coreProperties>
</file>