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เทศบาลตำบลแม่สาย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เทศบาลตำบลแม่สาย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พ.ร.บ.ภาษีป้าย พ.ศ.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การรับชำระภาษีป้าย เทศบาลตำบลแม่สาย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เทศบาลตำบลแม่สาย 68 ม.8 ต.แม่สาย อ.แม่สาย จ.เชียงราย โทร. 0 5373 1288 www.maesai.go.th/ติดต่อด้วยตนเอง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46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สำเนาใบเสร็จรับเงินภาษีป้าย (ถ้ามี)</w:t>
              <w:tab/>
              <w:t xml:space="preserve"/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68 ม.8 ต.แม่สาย อ.แม่สาย จ.เชียงราย โทร. 0 5373 1288 www.maesai.go.th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แบบแจ้งรายการเพื่อเสียภาษีป้าย (ภ.ป. 1) 2. แบบยื่นอุทธรณ์ภาษีป้าย (ภ.ป.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