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14:paraId="16FCEC75" w14:textId="41FD49A1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BB303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14:paraId="57553D54" w14:textId="2F0F4E72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BB303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18:44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เทศบาล 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2552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รับเงินสดด้วยตนเอง หรือรับเงินสดโดยบุคคลที่ได้รับมอบอำนาจจากผู้มีสิทธิ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B8B4588" w14:textId="77777777" w:rsidTr="00313D38">
        <w:tc>
          <w:tcPr>
            <w:tcW w:w="675" w:type="dxa"/>
            <w:vAlign w:val="center"/>
          </w:tcPr>
          <w:p w14:paraId="22A1A1B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DC6C33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D3B58D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8CB02D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ออกใบรับลงทะเบียนตาม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แบบยื่นคำขอลงทะเบียนให้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ผู้ขอลงทะเบียนหรือผู้รับมอบอำนาจ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F3A00A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F37BFC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58C4856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ปกครองท้องถิ่น</w:t>
            </w:r>
          </w:p>
        </w:tc>
        <w:tc>
          <w:tcPr>
            <w:tcW w:w="1799" w:type="dxa"/>
          </w:tcPr>
          <w:p w14:paraId="063F0AB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A5ABC7F" w14:textId="77777777" w:rsidTr="004E651F">
        <w:trPr>
          <w:jc w:val="center"/>
        </w:trPr>
        <w:tc>
          <w:tcPr>
            <w:tcW w:w="675" w:type="dxa"/>
            <w:vAlign w:val="center"/>
          </w:tcPr>
          <w:p w14:paraId="68F7429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0C20F3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5FCF917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90B86A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3A608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C96186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532D67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F40516D" w14:textId="77777777" w:rsidTr="004E651F">
        <w:trPr>
          <w:jc w:val="center"/>
        </w:trPr>
        <w:tc>
          <w:tcPr>
            <w:tcW w:w="675" w:type="dxa"/>
            <w:vAlign w:val="center"/>
          </w:tcPr>
          <w:p w14:paraId="75FE141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F56EE1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สมุดบัญชีเงิฝาก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4F983F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3483B6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51B996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ED842E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98C87B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E80A65A" w14:textId="77777777" w:rsidTr="004E651F">
        <w:trPr>
          <w:jc w:val="center"/>
        </w:trPr>
        <w:tc>
          <w:tcPr>
            <w:tcW w:w="675" w:type="dxa"/>
            <w:vAlign w:val="center"/>
          </w:tcPr>
          <w:p w14:paraId="01808E8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E79E6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FB5212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2C58F8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02067B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637B55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235A17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25381AC" w14:textId="77777777" w:rsidTr="004E651F">
        <w:trPr>
          <w:jc w:val="center"/>
        </w:trPr>
        <w:tc>
          <w:tcPr>
            <w:tcW w:w="675" w:type="dxa"/>
            <w:vAlign w:val="center"/>
          </w:tcPr>
          <w:p w14:paraId="687AAD2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5517E9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27172D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550819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C8880F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BC8F21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6FBBB7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2BA285E" w14:textId="77777777" w:rsidTr="004E651F">
        <w:trPr>
          <w:jc w:val="center"/>
        </w:trPr>
        <w:tc>
          <w:tcPr>
            <w:tcW w:w="675" w:type="dxa"/>
            <w:vAlign w:val="center"/>
          </w:tcPr>
          <w:p w14:paraId="48A27B3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C5E2E7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กรณีผู้ขอรับเงิน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428A51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652C08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FB1762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60D9D7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35EB10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46DD2385" w:rsidR="00EA6950" w:rsidRPr="000C2AAC" w:rsidRDefault="00EA6950" w:rsidP="00BB3039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CF4E9F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CF4E9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CF4E9F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CF4E9F">
              <w:rPr>
                <w:rFonts w:asciiTheme="minorBidi" w:hAnsiTheme="minorBidi"/>
                <w:sz w:val="32"/>
                <w:szCs w:val="32"/>
              </w:rPr>
              <w:br/>
            </w:r>
            <w:r w:rsidR="00CF4E9F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CF4E9F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CF4E9F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CF4E9F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CF4E9F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CF4E9F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CF4E9F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CF4E9F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CF4E9F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CF4E9F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CF4E9F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CF4E9F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CF4E9F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CF4E9F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CF4E9F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CF4E9F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แบบคำขอลงทะเบียนรับเงินเบี้ยยังชีพผู้สูงอายุ</w:t>
            </w:r>
            <w:bookmarkStart w:id="0" w:name="_GoBack"/>
            <w:bookmarkEnd w:id="0"/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40C722AD" w:rsidR="0064558D" w:rsidRPr="000C2AAC" w:rsidRDefault="0064558D" w:rsidP="00BB3039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BB3039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B3BBF" w14:textId="77777777" w:rsidR="00752797" w:rsidRDefault="00752797" w:rsidP="00C81DB8">
      <w:pPr>
        <w:spacing w:after="0" w:line="240" w:lineRule="auto"/>
      </w:pPr>
      <w:r>
        <w:separator/>
      </w:r>
    </w:p>
  </w:endnote>
  <w:endnote w:type="continuationSeparator" w:id="0">
    <w:p w14:paraId="6A8CAFC9" w14:textId="77777777" w:rsidR="00752797" w:rsidRDefault="0075279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21D74" w14:textId="77777777" w:rsidR="00752797" w:rsidRDefault="00752797" w:rsidP="00C81DB8">
      <w:pPr>
        <w:spacing w:after="0" w:line="240" w:lineRule="auto"/>
      </w:pPr>
      <w:r>
        <w:separator/>
      </w:r>
    </w:p>
  </w:footnote>
  <w:footnote w:type="continuationSeparator" w:id="0">
    <w:p w14:paraId="3F5054FA" w14:textId="77777777" w:rsidR="00752797" w:rsidRDefault="0075279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E9F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F4E9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845E1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52797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B3039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CF4E9F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D7DEB-3FBC-45BE-A74C-3002B160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7</Pages>
  <Words>882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3</cp:revision>
  <cp:lastPrinted>2015-03-02T15:12:00Z</cp:lastPrinted>
  <dcterms:created xsi:type="dcterms:W3CDTF">2015-07-17T04:42:00Z</dcterms:created>
  <dcterms:modified xsi:type="dcterms:W3CDTF">2015-07-17T04:58:00Z</dcterms:modified>
</cp:coreProperties>
</file>